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4C" w:rsidRDefault="0010354C" w:rsidP="0010354C">
      <w:pPr>
        <w:pStyle w:val="a6"/>
        <w:jc w:val="center"/>
        <w:rPr>
          <w:b/>
          <w:sz w:val="24"/>
          <w:szCs w:val="24"/>
          <w:lang w:val="ru-RU"/>
        </w:rPr>
      </w:pPr>
      <w:bookmarkStart w:id="0" w:name="_GoBack"/>
      <w:bookmarkEnd w:id="0"/>
    </w:p>
    <w:p w:rsidR="004843E8" w:rsidRDefault="004843E8" w:rsidP="0010354C">
      <w:pPr>
        <w:pStyle w:val="a6"/>
        <w:jc w:val="center"/>
        <w:rPr>
          <w:b/>
          <w:sz w:val="24"/>
          <w:szCs w:val="24"/>
          <w:lang w:val="ru-RU"/>
        </w:rPr>
      </w:pPr>
      <w:r w:rsidRPr="00012B97">
        <w:rPr>
          <w:b/>
          <w:sz w:val="24"/>
          <w:szCs w:val="24"/>
          <w:lang w:val="ru-RU"/>
        </w:rPr>
        <w:t>УКРАЇНА</w:t>
      </w:r>
    </w:p>
    <w:p w:rsidR="0010354C" w:rsidRPr="00012B97" w:rsidRDefault="0010354C" w:rsidP="0010354C">
      <w:pPr>
        <w:pStyle w:val="a6"/>
        <w:jc w:val="center"/>
        <w:rPr>
          <w:b/>
          <w:sz w:val="24"/>
          <w:szCs w:val="24"/>
          <w:lang w:val="ru-RU"/>
        </w:rPr>
      </w:pPr>
    </w:p>
    <w:p w:rsidR="004843E8" w:rsidRDefault="004843E8" w:rsidP="0010354C">
      <w:pPr>
        <w:jc w:val="center"/>
        <w:rPr>
          <w:b/>
          <w:spacing w:val="20"/>
          <w:sz w:val="28"/>
          <w:szCs w:val="28"/>
          <w:lang w:val="ru-RU"/>
        </w:rPr>
      </w:pPr>
      <w:r w:rsidRPr="00012B97">
        <w:rPr>
          <w:b/>
          <w:spacing w:val="20"/>
          <w:sz w:val="28"/>
          <w:szCs w:val="28"/>
          <w:lang w:val="ru-RU"/>
        </w:rPr>
        <w:t>ЧЕРНІГІВСЬКА ОБЛАСНА ДЕРЖАВНА АДМІНІСТРАЦІЯ</w:t>
      </w:r>
    </w:p>
    <w:p w:rsidR="0010354C" w:rsidRPr="00B227BB" w:rsidRDefault="0010354C" w:rsidP="0010354C">
      <w:pPr>
        <w:jc w:val="center"/>
        <w:rPr>
          <w:b/>
          <w:spacing w:val="20"/>
          <w:sz w:val="28"/>
          <w:szCs w:val="28"/>
        </w:rPr>
      </w:pPr>
    </w:p>
    <w:p w:rsidR="004843E8" w:rsidRDefault="004843E8" w:rsidP="0010354C">
      <w:pPr>
        <w:pStyle w:val="4"/>
        <w:spacing w:before="0" w:after="0"/>
        <w:jc w:val="center"/>
      </w:pPr>
      <w:r w:rsidRPr="00C2133B">
        <w:t>УПРАВЛІННЯ  КАПІТАЛЬНОГО БУДІВНИЦТВА</w:t>
      </w:r>
    </w:p>
    <w:p w:rsidR="0010354C" w:rsidRPr="0010354C" w:rsidRDefault="0010354C" w:rsidP="0010354C"/>
    <w:p w:rsidR="004843E8" w:rsidRDefault="004843E8" w:rsidP="0010354C">
      <w:pPr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4843E8" w:rsidRPr="00B227BB" w:rsidRDefault="004843E8" w:rsidP="004843E8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147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199"/>
        <w:gridCol w:w="2758"/>
        <w:gridCol w:w="3190"/>
      </w:tblGrid>
      <w:tr w:rsidR="004843E8" w:rsidRPr="004A2CB0" w:rsidTr="00B65AB7">
        <w:trPr>
          <w:trHeight w:val="620"/>
        </w:trPr>
        <w:tc>
          <w:tcPr>
            <w:tcW w:w="3199" w:type="dxa"/>
          </w:tcPr>
          <w:p w:rsidR="004843E8" w:rsidRPr="004A2CB0" w:rsidRDefault="004843E8" w:rsidP="006A4694">
            <w:pPr>
              <w:spacing w:before="120"/>
              <w:rPr>
                <w:b/>
                <w:sz w:val="28"/>
                <w:szCs w:val="28"/>
              </w:rPr>
            </w:pPr>
            <w:r w:rsidRPr="004A2CB0">
              <w:rPr>
                <w:sz w:val="28"/>
                <w:szCs w:val="28"/>
              </w:rPr>
              <w:t xml:space="preserve">від </w:t>
            </w:r>
            <w:r w:rsidR="006A4694">
              <w:rPr>
                <w:sz w:val="28"/>
                <w:szCs w:val="28"/>
              </w:rPr>
              <w:t>31 травня</w:t>
            </w:r>
            <w:r w:rsidRPr="004A2CB0">
              <w:rPr>
                <w:sz w:val="28"/>
                <w:szCs w:val="28"/>
              </w:rPr>
              <w:t xml:space="preserve"> 202</w:t>
            </w:r>
            <w:r w:rsidR="004B01B0">
              <w:rPr>
                <w:sz w:val="28"/>
                <w:szCs w:val="28"/>
                <w:lang w:val="ru-RU"/>
              </w:rPr>
              <w:t>1</w:t>
            </w:r>
            <w:r w:rsidRPr="004A2CB0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:rsidR="004843E8" w:rsidRPr="004A2CB0" w:rsidRDefault="004843E8" w:rsidP="004030C6">
            <w:pPr>
              <w:spacing w:before="120"/>
              <w:jc w:val="center"/>
              <w:rPr>
                <w:sz w:val="28"/>
                <w:szCs w:val="28"/>
              </w:rPr>
            </w:pPr>
            <w:r w:rsidRPr="004A2CB0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4843E8" w:rsidRPr="004B01B0" w:rsidRDefault="004843E8" w:rsidP="006A4694">
            <w:pPr>
              <w:spacing w:before="120"/>
              <w:ind w:firstLine="567"/>
              <w:jc w:val="center"/>
              <w:rPr>
                <w:b/>
                <w:sz w:val="28"/>
                <w:szCs w:val="28"/>
                <w:lang w:val="ru-RU"/>
              </w:rPr>
            </w:pPr>
            <w:r w:rsidRPr="004A2CB0">
              <w:rPr>
                <w:sz w:val="28"/>
                <w:szCs w:val="28"/>
              </w:rPr>
              <w:t xml:space="preserve">№ </w:t>
            </w:r>
            <w:r w:rsidR="00F624EB">
              <w:rPr>
                <w:sz w:val="28"/>
                <w:szCs w:val="28"/>
              </w:rPr>
              <w:t xml:space="preserve"> </w:t>
            </w:r>
            <w:r w:rsidR="006A4694">
              <w:rPr>
                <w:sz w:val="28"/>
                <w:szCs w:val="28"/>
              </w:rPr>
              <w:t>83</w:t>
            </w:r>
          </w:p>
        </w:tc>
      </w:tr>
    </w:tbl>
    <w:p w:rsidR="004843E8" w:rsidRPr="00430226" w:rsidRDefault="004843E8" w:rsidP="004843E8">
      <w:pPr>
        <w:pStyle w:val="5"/>
        <w:rPr>
          <w:sz w:val="28"/>
          <w:szCs w:val="28"/>
        </w:rPr>
      </w:pPr>
      <w:r w:rsidRPr="00430226">
        <w:rPr>
          <w:sz w:val="28"/>
          <w:szCs w:val="28"/>
        </w:rPr>
        <w:t>Про затвердження</w:t>
      </w:r>
      <w:r w:rsidRPr="00430226">
        <w:rPr>
          <w:sz w:val="28"/>
          <w:szCs w:val="28"/>
          <w:lang w:val="ru-RU"/>
        </w:rPr>
        <w:t xml:space="preserve"> </w:t>
      </w:r>
      <w:r w:rsidRPr="00430226">
        <w:rPr>
          <w:sz w:val="28"/>
          <w:szCs w:val="28"/>
        </w:rPr>
        <w:t>про</w:t>
      </w:r>
      <w:r w:rsidR="002B5176">
        <w:rPr>
          <w:sz w:val="28"/>
          <w:szCs w:val="28"/>
        </w:rPr>
        <w:t>е</w:t>
      </w:r>
      <w:r w:rsidRPr="00430226">
        <w:rPr>
          <w:sz w:val="28"/>
          <w:szCs w:val="28"/>
        </w:rPr>
        <w:t xml:space="preserve">ктної                                                                                            документації </w:t>
      </w:r>
    </w:p>
    <w:p w:rsidR="004843E8" w:rsidRPr="0037061C" w:rsidRDefault="004843E8" w:rsidP="004843E8">
      <w:pPr>
        <w:ind w:firstLine="240"/>
        <w:rPr>
          <w:b/>
          <w:bCs/>
        </w:rPr>
      </w:pPr>
    </w:p>
    <w:p w:rsidR="004843E8" w:rsidRPr="0037061C" w:rsidRDefault="004843E8" w:rsidP="004843E8">
      <w:pPr>
        <w:ind w:firstLine="240"/>
        <w:rPr>
          <w:b/>
          <w:bCs/>
        </w:rPr>
      </w:pPr>
    </w:p>
    <w:p w:rsidR="00367383" w:rsidRPr="00403F01" w:rsidRDefault="0034427A" w:rsidP="00367383">
      <w:pPr>
        <w:pStyle w:val="22"/>
        <w:ind w:left="23" w:firstLine="544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Відповідно до </w:t>
      </w:r>
      <w:r w:rsidR="00E541DA" w:rsidRPr="00E541DA">
        <w:rPr>
          <w:b w:val="0"/>
          <w:bCs w:val="0"/>
          <w:i w:val="0"/>
          <w:color w:val="333333"/>
          <w:sz w:val="28"/>
          <w:szCs w:val="28"/>
          <w:shd w:val="clear" w:color="auto" w:fill="FFFFFF"/>
        </w:rPr>
        <w:t>Порядку затвердження проектів будівництва і проведення їх експертизи</w:t>
      </w:r>
      <w:r w:rsidR="002666E5">
        <w:rPr>
          <w:b w:val="0"/>
          <w:bCs w:val="0"/>
          <w:i w:val="0"/>
          <w:color w:val="333333"/>
          <w:sz w:val="28"/>
          <w:szCs w:val="28"/>
          <w:shd w:val="clear" w:color="auto" w:fill="FFFFFF"/>
        </w:rPr>
        <w:t xml:space="preserve">, затвердженого </w:t>
      </w:r>
      <w:r w:rsidR="002C73BB">
        <w:rPr>
          <w:b w:val="0"/>
          <w:bCs w:val="0"/>
          <w:i w:val="0"/>
          <w:color w:val="333333"/>
          <w:sz w:val="28"/>
          <w:szCs w:val="28"/>
          <w:shd w:val="clear" w:color="auto" w:fill="FFFFFF"/>
        </w:rPr>
        <w:t xml:space="preserve">постановою </w:t>
      </w:r>
      <w:r w:rsidR="002666E5">
        <w:rPr>
          <w:b w:val="0"/>
          <w:i w:val="0"/>
          <w:sz w:val="28"/>
          <w:szCs w:val="28"/>
        </w:rPr>
        <w:t xml:space="preserve">Кабінету Міністрів України </w:t>
      </w:r>
      <w:r w:rsidR="002B5176" w:rsidRPr="002666E5">
        <w:rPr>
          <w:b w:val="0"/>
          <w:bCs w:val="0"/>
          <w:i w:val="0"/>
          <w:color w:val="333333"/>
          <w:sz w:val="28"/>
          <w:szCs w:val="28"/>
          <w:shd w:val="clear" w:color="auto" w:fill="FFFFFF"/>
        </w:rPr>
        <w:t>від 11.05.2011  № 560</w:t>
      </w:r>
      <w:r w:rsidR="002B5176" w:rsidRPr="002666E5">
        <w:rPr>
          <w:b w:val="0"/>
          <w:i w:val="0"/>
          <w:sz w:val="28"/>
          <w:szCs w:val="28"/>
        </w:rPr>
        <w:t xml:space="preserve"> </w:t>
      </w:r>
      <w:r w:rsidR="002666E5">
        <w:rPr>
          <w:b w:val="0"/>
          <w:i w:val="0"/>
          <w:sz w:val="28"/>
          <w:szCs w:val="28"/>
        </w:rPr>
        <w:t>«</w:t>
      </w:r>
      <w:r w:rsidR="002666E5" w:rsidRPr="002666E5">
        <w:rPr>
          <w:b w:val="0"/>
          <w:bCs w:val="0"/>
          <w:i w:val="0"/>
          <w:color w:val="333333"/>
          <w:sz w:val="28"/>
          <w:szCs w:val="28"/>
          <w:shd w:val="clear" w:color="auto" w:fill="FFFFFF"/>
        </w:rPr>
        <w:t>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</w:t>
      </w:r>
      <w:r w:rsidR="002666E5" w:rsidRPr="002666E5">
        <w:rPr>
          <w:b w:val="0"/>
          <w:i w:val="0"/>
          <w:sz w:val="28"/>
          <w:szCs w:val="28"/>
        </w:rPr>
        <w:t>»</w:t>
      </w:r>
      <w:r w:rsidR="002B5176">
        <w:rPr>
          <w:b w:val="0"/>
          <w:i w:val="0"/>
          <w:sz w:val="28"/>
          <w:szCs w:val="28"/>
        </w:rPr>
        <w:t xml:space="preserve">, </w:t>
      </w:r>
      <w:r w:rsidR="002666E5" w:rsidRPr="002666E5">
        <w:rPr>
          <w:b w:val="0"/>
          <w:i w:val="0"/>
          <w:sz w:val="28"/>
          <w:szCs w:val="28"/>
        </w:rPr>
        <w:t>н</w:t>
      </w:r>
      <w:r w:rsidR="004843E8" w:rsidRPr="002666E5">
        <w:rPr>
          <w:b w:val="0"/>
          <w:i w:val="0"/>
          <w:sz w:val="28"/>
          <w:szCs w:val="28"/>
        </w:rPr>
        <w:t>а</w:t>
      </w:r>
      <w:r w:rsidR="004843E8" w:rsidRPr="00EF0715">
        <w:rPr>
          <w:b w:val="0"/>
          <w:i w:val="0"/>
          <w:sz w:val="28"/>
          <w:szCs w:val="28"/>
        </w:rPr>
        <w:t xml:space="preserve"> підставі </w:t>
      </w:r>
      <w:r w:rsidR="00403F01" w:rsidRPr="00403F01">
        <w:rPr>
          <w:b w:val="0"/>
          <w:i w:val="0"/>
          <w:sz w:val="28"/>
          <w:szCs w:val="28"/>
        </w:rPr>
        <w:t xml:space="preserve">експертного звіту  товариства з обмеженою відповідальністю «ЕКСПЕРТ ПРОЕКТ ГРУП»  від </w:t>
      </w:r>
      <w:r w:rsidR="00403F01">
        <w:rPr>
          <w:b w:val="0"/>
          <w:i w:val="0"/>
          <w:sz w:val="28"/>
          <w:szCs w:val="28"/>
        </w:rPr>
        <w:t>08</w:t>
      </w:r>
      <w:r w:rsidR="00403F01" w:rsidRPr="00403F01">
        <w:rPr>
          <w:b w:val="0"/>
          <w:i w:val="0"/>
          <w:sz w:val="28"/>
          <w:szCs w:val="28"/>
        </w:rPr>
        <w:t>.0</w:t>
      </w:r>
      <w:r w:rsidR="00403F01">
        <w:rPr>
          <w:b w:val="0"/>
          <w:i w:val="0"/>
          <w:sz w:val="28"/>
          <w:szCs w:val="28"/>
        </w:rPr>
        <w:t>4</w:t>
      </w:r>
      <w:r w:rsidR="00403F01" w:rsidRPr="00403F01">
        <w:rPr>
          <w:b w:val="0"/>
          <w:i w:val="0"/>
          <w:sz w:val="28"/>
          <w:szCs w:val="28"/>
        </w:rPr>
        <w:t>.202</w:t>
      </w:r>
      <w:r w:rsidR="00403F01">
        <w:rPr>
          <w:b w:val="0"/>
          <w:i w:val="0"/>
          <w:sz w:val="28"/>
          <w:szCs w:val="28"/>
        </w:rPr>
        <w:t xml:space="preserve">1 </w:t>
      </w:r>
      <w:r w:rsidR="00403F01" w:rsidRPr="00403F01">
        <w:rPr>
          <w:b w:val="0"/>
          <w:i w:val="0"/>
          <w:sz w:val="28"/>
          <w:szCs w:val="28"/>
        </w:rPr>
        <w:t>№ 0</w:t>
      </w:r>
      <w:r w:rsidR="00403F01">
        <w:rPr>
          <w:b w:val="0"/>
          <w:i w:val="0"/>
          <w:sz w:val="28"/>
          <w:szCs w:val="28"/>
        </w:rPr>
        <w:t>9</w:t>
      </w:r>
      <w:r w:rsidR="00403F01" w:rsidRPr="00403F01">
        <w:rPr>
          <w:b w:val="0"/>
          <w:i w:val="0"/>
          <w:sz w:val="28"/>
          <w:szCs w:val="28"/>
        </w:rPr>
        <w:t>4-2</w:t>
      </w:r>
      <w:r w:rsidR="00403F01">
        <w:rPr>
          <w:b w:val="0"/>
          <w:i w:val="0"/>
          <w:sz w:val="28"/>
          <w:szCs w:val="28"/>
        </w:rPr>
        <w:t>83</w:t>
      </w:r>
      <w:r w:rsidR="00403F01" w:rsidRPr="00403F01">
        <w:rPr>
          <w:b w:val="0"/>
          <w:i w:val="0"/>
          <w:sz w:val="28"/>
          <w:szCs w:val="28"/>
        </w:rPr>
        <w:t>-2</w:t>
      </w:r>
      <w:r w:rsidR="00403F01">
        <w:rPr>
          <w:b w:val="0"/>
          <w:i w:val="0"/>
          <w:sz w:val="28"/>
          <w:szCs w:val="28"/>
        </w:rPr>
        <w:t>1</w:t>
      </w:r>
      <w:r w:rsidR="00403F01" w:rsidRPr="00403F01">
        <w:rPr>
          <w:b w:val="0"/>
          <w:i w:val="0"/>
          <w:sz w:val="28"/>
          <w:szCs w:val="28"/>
        </w:rPr>
        <w:t xml:space="preserve">/КП </w:t>
      </w:r>
      <w:r w:rsidR="008426EE">
        <w:rPr>
          <w:b w:val="0"/>
          <w:i w:val="0"/>
          <w:sz w:val="28"/>
          <w:szCs w:val="28"/>
        </w:rPr>
        <w:t>щодо розгляду проектної документації на будівництво за робочим проектом</w:t>
      </w:r>
      <w:r w:rsidR="00597522">
        <w:rPr>
          <w:b w:val="0"/>
          <w:i w:val="0"/>
          <w:sz w:val="28"/>
          <w:szCs w:val="28"/>
        </w:rPr>
        <w:t>:</w:t>
      </w:r>
      <w:r w:rsidR="008426EE" w:rsidRPr="00597522">
        <w:rPr>
          <w:b w:val="0"/>
          <w:i w:val="0"/>
          <w:sz w:val="28"/>
          <w:szCs w:val="28"/>
        </w:rPr>
        <w:t xml:space="preserve"> «Капітальний ремонт мосту через р. Малотеч на автомобільній дорозі місцевого значення О251305 Троїцьке–Ларинівка, км 6+660, біля с. Ларинівка» (Коригування)</w:t>
      </w:r>
      <w:r w:rsidR="008426EE">
        <w:rPr>
          <w:b w:val="0"/>
          <w:i w:val="0"/>
          <w:sz w:val="28"/>
          <w:szCs w:val="28"/>
        </w:rPr>
        <w:t xml:space="preserve"> </w:t>
      </w:r>
      <w:r w:rsidR="00403F01" w:rsidRPr="00403F01">
        <w:rPr>
          <w:b w:val="0"/>
          <w:i w:val="0"/>
          <w:sz w:val="28"/>
          <w:szCs w:val="28"/>
        </w:rPr>
        <w:t>та листа  товариства з обмеженою відповідальністю «ЕКСПЕРТ ПРОЕКТ ГРУП»</w:t>
      </w:r>
      <w:r w:rsidR="00403F01">
        <w:rPr>
          <w:b w:val="0"/>
          <w:i w:val="0"/>
          <w:sz w:val="28"/>
          <w:szCs w:val="28"/>
        </w:rPr>
        <w:t xml:space="preserve"> від 06.05.2021</w:t>
      </w:r>
      <w:r w:rsidR="008426EE">
        <w:rPr>
          <w:b w:val="0"/>
          <w:i w:val="0"/>
          <w:sz w:val="28"/>
          <w:szCs w:val="28"/>
        </w:rPr>
        <w:t xml:space="preserve"> </w:t>
      </w:r>
      <w:r w:rsidR="00403F01">
        <w:rPr>
          <w:b w:val="0"/>
          <w:i w:val="0"/>
          <w:sz w:val="28"/>
          <w:szCs w:val="28"/>
        </w:rPr>
        <w:t>№ 203/0605-21</w:t>
      </w:r>
    </w:p>
    <w:p w:rsidR="00403F01" w:rsidRPr="00395C7A" w:rsidRDefault="00403F01" w:rsidP="00403F01">
      <w:pPr>
        <w:tabs>
          <w:tab w:val="left" w:pos="851"/>
        </w:tabs>
        <w:spacing w:before="120"/>
        <w:jc w:val="both"/>
        <w:rPr>
          <w:sz w:val="28"/>
          <w:szCs w:val="28"/>
        </w:rPr>
      </w:pPr>
      <w:r w:rsidRPr="00395C7A">
        <w:rPr>
          <w:b/>
          <w:sz w:val="28"/>
          <w:szCs w:val="28"/>
        </w:rPr>
        <w:t>н а к а з у ю:</w:t>
      </w:r>
    </w:p>
    <w:p w:rsidR="004843E8" w:rsidRPr="00A06BDA" w:rsidRDefault="004843E8" w:rsidP="00B65AB7">
      <w:pPr>
        <w:ind w:firstLine="567"/>
      </w:pPr>
    </w:p>
    <w:p w:rsidR="00EC584E" w:rsidRDefault="004843E8" w:rsidP="0010354C">
      <w:pPr>
        <w:spacing w:after="100" w:afterAutospacing="1"/>
        <w:ind w:firstLine="567"/>
        <w:jc w:val="both"/>
        <w:rPr>
          <w:sz w:val="28"/>
          <w:szCs w:val="28"/>
        </w:rPr>
      </w:pPr>
      <w:r w:rsidRPr="004A6FED">
        <w:rPr>
          <w:sz w:val="28"/>
          <w:szCs w:val="28"/>
        </w:rPr>
        <w:t xml:space="preserve">1. </w:t>
      </w:r>
      <w:r>
        <w:rPr>
          <w:sz w:val="28"/>
          <w:szCs w:val="28"/>
        </w:rPr>
        <w:t>З</w:t>
      </w:r>
      <w:r w:rsidRPr="004A6FED">
        <w:rPr>
          <w:sz w:val="28"/>
          <w:szCs w:val="28"/>
        </w:rPr>
        <w:t>атвердити робочий про</w:t>
      </w:r>
      <w:r w:rsidR="005957AD">
        <w:rPr>
          <w:sz w:val="28"/>
          <w:szCs w:val="28"/>
        </w:rPr>
        <w:t>е</w:t>
      </w:r>
      <w:r w:rsidRPr="004A6FED">
        <w:rPr>
          <w:sz w:val="28"/>
          <w:szCs w:val="28"/>
        </w:rPr>
        <w:t>кт</w:t>
      </w:r>
      <w:r w:rsidRPr="004506EA">
        <w:rPr>
          <w:sz w:val="28"/>
          <w:szCs w:val="28"/>
        </w:rPr>
        <w:t>: «</w:t>
      </w:r>
      <w:r w:rsidR="00403F01">
        <w:rPr>
          <w:sz w:val="28"/>
          <w:szCs w:val="28"/>
        </w:rPr>
        <w:t>Капітальний ремонт мосту через                          р. Малотеч на автомобільній дорозі місцевого значення О251305 Троїцьке–Ларинівка, км 6+660, біля с. Ларинівка</w:t>
      </w:r>
      <w:r w:rsidRPr="004554AF">
        <w:rPr>
          <w:sz w:val="28"/>
          <w:szCs w:val="28"/>
        </w:rPr>
        <w:t>»</w:t>
      </w:r>
      <w:r w:rsidR="00403F01">
        <w:rPr>
          <w:sz w:val="28"/>
          <w:szCs w:val="28"/>
        </w:rPr>
        <w:t xml:space="preserve"> (Коригування)</w:t>
      </w:r>
      <w:r w:rsidRPr="00CE0B51">
        <w:rPr>
          <w:sz w:val="28"/>
          <w:szCs w:val="28"/>
        </w:rPr>
        <w:t>.</w:t>
      </w:r>
    </w:p>
    <w:p w:rsidR="004843E8" w:rsidRDefault="004843E8" w:rsidP="00367383">
      <w:pPr>
        <w:spacing w:after="100" w:afterAutospacing="1"/>
        <w:ind w:firstLine="567"/>
        <w:jc w:val="both"/>
        <w:rPr>
          <w:bCs/>
          <w:iCs/>
          <w:sz w:val="28"/>
          <w:szCs w:val="28"/>
        </w:rPr>
      </w:pPr>
      <w:r w:rsidRPr="00EC584E">
        <w:rPr>
          <w:bCs/>
          <w:iCs/>
          <w:sz w:val="28"/>
          <w:szCs w:val="28"/>
        </w:rPr>
        <w:t xml:space="preserve">2. Основні техніко-економічні </w:t>
      </w:r>
      <w:r w:rsidR="00597522">
        <w:rPr>
          <w:bCs/>
          <w:iCs/>
          <w:sz w:val="28"/>
          <w:szCs w:val="28"/>
        </w:rPr>
        <w:t xml:space="preserve">(технічні) </w:t>
      </w:r>
      <w:r w:rsidRPr="00EC584E">
        <w:rPr>
          <w:bCs/>
          <w:iCs/>
          <w:sz w:val="28"/>
          <w:szCs w:val="28"/>
        </w:rPr>
        <w:t>показники:</w:t>
      </w:r>
    </w:p>
    <w:tbl>
      <w:tblPr>
        <w:tblW w:w="960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954"/>
        <w:gridCol w:w="1635"/>
        <w:gridCol w:w="1655"/>
      </w:tblGrid>
      <w:tr w:rsidR="0018369B" w:rsidRPr="00945843" w:rsidTr="0018369B">
        <w:tc>
          <w:tcPr>
            <w:tcW w:w="4361" w:type="dxa"/>
            <w:vMerge w:val="restart"/>
            <w:shd w:val="clear" w:color="auto" w:fill="auto"/>
          </w:tcPr>
          <w:p w:rsidR="00597522" w:rsidRPr="0037702C" w:rsidRDefault="00597522" w:rsidP="006D31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Показник</w:t>
            </w:r>
          </w:p>
        </w:tc>
        <w:tc>
          <w:tcPr>
            <w:tcW w:w="1954" w:type="dxa"/>
            <w:vMerge w:val="restart"/>
            <w:shd w:val="clear" w:color="auto" w:fill="auto"/>
          </w:tcPr>
          <w:p w:rsidR="00597522" w:rsidRPr="0037702C" w:rsidRDefault="00597522" w:rsidP="00DC3BD1">
            <w:pPr>
              <w:jc w:val="center"/>
              <w:rPr>
                <w:b/>
                <w:sz w:val="28"/>
                <w:szCs w:val="28"/>
              </w:rPr>
            </w:pPr>
            <w:r w:rsidRPr="0037702C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диниця</w:t>
            </w:r>
            <w:r w:rsidRPr="0037702C">
              <w:rPr>
                <w:b/>
                <w:sz w:val="28"/>
                <w:szCs w:val="28"/>
              </w:rPr>
              <w:t xml:space="preserve"> вимір</w:t>
            </w:r>
            <w:r w:rsidR="0018369B">
              <w:rPr>
                <w:b/>
                <w:sz w:val="28"/>
                <w:szCs w:val="28"/>
              </w:rPr>
              <w:t>юва</w:t>
            </w:r>
            <w:r w:rsidR="00DC3BD1">
              <w:rPr>
                <w:b/>
                <w:sz w:val="28"/>
                <w:szCs w:val="28"/>
              </w:rPr>
              <w:t>ння</w:t>
            </w:r>
          </w:p>
        </w:tc>
        <w:tc>
          <w:tcPr>
            <w:tcW w:w="3290" w:type="dxa"/>
            <w:gridSpan w:val="2"/>
            <w:shd w:val="clear" w:color="auto" w:fill="auto"/>
          </w:tcPr>
          <w:p w:rsidR="00597522" w:rsidRPr="0037702C" w:rsidRDefault="00597522" w:rsidP="006D31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Кількість</w:t>
            </w:r>
          </w:p>
        </w:tc>
      </w:tr>
      <w:tr w:rsidR="0018369B" w:rsidRPr="00597522" w:rsidTr="0018369B">
        <w:tc>
          <w:tcPr>
            <w:tcW w:w="4361" w:type="dxa"/>
            <w:vMerge/>
            <w:shd w:val="clear" w:color="auto" w:fill="auto"/>
          </w:tcPr>
          <w:p w:rsidR="00597522" w:rsidRPr="00597522" w:rsidRDefault="00597522" w:rsidP="006D31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4" w:type="dxa"/>
            <w:vMerge/>
            <w:shd w:val="clear" w:color="auto" w:fill="auto"/>
          </w:tcPr>
          <w:p w:rsidR="00597522" w:rsidRPr="00597522" w:rsidRDefault="00597522" w:rsidP="006D31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597522" w:rsidRPr="00597522" w:rsidRDefault="00597522" w:rsidP="006D316F">
            <w:pPr>
              <w:jc w:val="center"/>
              <w:rPr>
                <w:b/>
                <w:sz w:val="24"/>
                <w:szCs w:val="24"/>
              </w:rPr>
            </w:pPr>
            <w:r w:rsidRPr="00597522">
              <w:rPr>
                <w:b/>
                <w:sz w:val="24"/>
                <w:szCs w:val="24"/>
              </w:rPr>
              <w:t>До коригування</w:t>
            </w:r>
          </w:p>
        </w:tc>
        <w:tc>
          <w:tcPr>
            <w:tcW w:w="1655" w:type="dxa"/>
            <w:shd w:val="clear" w:color="auto" w:fill="auto"/>
          </w:tcPr>
          <w:p w:rsidR="00597522" w:rsidRPr="00597522" w:rsidRDefault="00597522" w:rsidP="006D316F">
            <w:pPr>
              <w:jc w:val="center"/>
              <w:rPr>
                <w:b/>
                <w:sz w:val="24"/>
                <w:szCs w:val="24"/>
              </w:rPr>
            </w:pPr>
            <w:r w:rsidRPr="00597522">
              <w:rPr>
                <w:b/>
                <w:sz w:val="24"/>
                <w:szCs w:val="24"/>
              </w:rPr>
              <w:t>Після кор</w:t>
            </w:r>
            <w:r>
              <w:rPr>
                <w:b/>
                <w:sz w:val="24"/>
                <w:szCs w:val="24"/>
              </w:rPr>
              <w:t>и</w:t>
            </w:r>
            <w:r w:rsidRPr="00597522">
              <w:rPr>
                <w:b/>
                <w:sz w:val="24"/>
                <w:szCs w:val="24"/>
              </w:rPr>
              <w:t>гування</w:t>
            </w:r>
          </w:p>
        </w:tc>
      </w:tr>
      <w:tr w:rsidR="0018369B" w:rsidRPr="00945843" w:rsidTr="0018369B">
        <w:tc>
          <w:tcPr>
            <w:tcW w:w="4361" w:type="dxa"/>
            <w:shd w:val="clear" w:color="auto" w:fill="auto"/>
          </w:tcPr>
          <w:p w:rsidR="00403F01" w:rsidRPr="00966732" w:rsidRDefault="00403F01" w:rsidP="006D316F">
            <w:pPr>
              <w:jc w:val="center"/>
              <w:rPr>
                <w:i/>
                <w:sz w:val="26"/>
                <w:szCs w:val="26"/>
              </w:rPr>
            </w:pPr>
            <w:r w:rsidRPr="00966732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1954" w:type="dxa"/>
            <w:shd w:val="clear" w:color="auto" w:fill="auto"/>
          </w:tcPr>
          <w:p w:rsidR="00403F01" w:rsidRPr="00966732" w:rsidRDefault="00403F01" w:rsidP="006D316F">
            <w:pPr>
              <w:jc w:val="center"/>
              <w:rPr>
                <w:i/>
                <w:sz w:val="26"/>
                <w:szCs w:val="26"/>
              </w:rPr>
            </w:pPr>
            <w:r w:rsidRPr="00966732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1635" w:type="dxa"/>
            <w:shd w:val="clear" w:color="auto" w:fill="auto"/>
          </w:tcPr>
          <w:p w:rsidR="00403F01" w:rsidRPr="00966732" w:rsidRDefault="00403F01" w:rsidP="006D316F">
            <w:pPr>
              <w:jc w:val="center"/>
              <w:rPr>
                <w:i/>
                <w:sz w:val="26"/>
                <w:szCs w:val="26"/>
              </w:rPr>
            </w:pPr>
            <w:r w:rsidRPr="00966732">
              <w:rPr>
                <w:i/>
                <w:sz w:val="26"/>
                <w:szCs w:val="26"/>
              </w:rPr>
              <w:t>3</w:t>
            </w:r>
          </w:p>
        </w:tc>
        <w:tc>
          <w:tcPr>
            <w:tcW w:w="1655" w:type="dxa"/>
            <w:shd w:val="clear" w:color="auto" w:fill="auto"/>
          </w:tcPr>
          <w:p w:rsidR="00403F01" w:rsidRPr="00966732" w:rsidRDefault="00FE2AA2" w:rsidP="006D316F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</w:t>
            </w:r>
          </w:p>
        </w:tc>
      </w:tr>
      <w:tr w:rsidR="0018369B" w:rsidRPr="0037702C" w:rsidTr="0018369B">
        <w:tc>
          <w:tcPr>
            <w:tcW w:w="4361" w:type="dxa"/>
            <w:shd w:val="clear" w:color="auto" w:fill="auto"/>
          </w:tcPr>
          <w:p w:rsidR="00403F01" w:rsidRPr="0037702C" w:rsidRDefault="00403F01" w:rsidP="006D31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</w:t>
            </w:r>
            <w:r w:rsidRPr="0037702C">
              <w:rPr>
                <w:sz w:val="26"/>
                <w:szCs w:val="26"/>
              </w:rPr>
              <w:t xml:space="preserve"> будівництва</w:t>
            </w:r>
          </w:p>
        </w:tc>
        <w:tc>
          <w:tcPr>
            <w:tcW w:w="1954" w:type="dxa"/>
            <w:shd w:val="clear" w:color="auto" w:fill="auto"/>
          </w:tcPr>
          <w:p w:rsidR="00403F01" w:rsidRPr="00966732" w:rsidRDefault="00403F01" w:rsidP="006D3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</w:t>
            </w:r>
          </w:p>
        </w:tc>
        <w:tc>
          <w:tcPr>
            <w:tcW w:w="3290" w:type="dxa"/>
            <w:gridSpan w:val="2"/>
            <w:shd w:val="clear" w:color="auto" w:fill="auto"/>
          </w:tcPr>
          <w:p w:rsidR="00403F01" w:rsidRPr="0037702C" w:rsidRDefault="00403F01" w:rsidP="006D316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к</w:t>
            </w:r>
            <w:r w:rsidRPr="0037702C">
              <w:rPr>
                <w:sz w:val="26"/>
                <w:szCs w:val="26"/>
              </w:rPr>
              <w:t>апітальний ремонт</w:t>
            </w:r>
          </w:p>
        </w:tc>
      </w:tr>
      <w:tr w:rsidR="0018369B" w:rsidRPr="0037702C" w:rsidTr="0018369B">
        <w:tc>
          <w:tcPr>
            <w:tcW w:w="4361" w:type="dxa"/>
            <w:shd w:val="clear" w:color="auto" w:fill="auto"/>
          </w:tcPr>
          <w:p w:rsidR="00403F01" w:rsidRDefault="00403F01" w:rsidP="006D31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 наслідків (відповідальності)</w:t>
            </w:r>
          </w:p>
        </w:tc>
        <w:tc>
          <w:tcPr>
            <w:tcW w:w="1954" w:type="dxa"/>
            <w:shd w:val="clear" w:color="auto" w:fill="auto"/>
          </w:tcPr>
          <w:p w:rsidR="00403F01" w:rsidRDefault="00403F01" w:rsidP="006D3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</w:t>
            </w:r>
          </w:p>
        </w:tc>
        <w:tc>
          <w:tcPr>
            <w:tcW w:w="3290" w:type="dxa"/>
            <w:gridSpan w:val="2"/>
            <w:shd w:val="clear" w:color="auto" w:fill="auto"/>
          </w:tcPr>
          <w:p w:rsidR="00403F01" w:rsidRPr="0037702C" w:rsidRDefault="00403F01" w:rsidP="006D3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СС2</w:t>
            </w:r>
          </w:p>
        </w:tc>
      </w:tr>
      <w:tr w:rsidR="00597522" w:rsidRPr="0037702C" w:rsidTr="0018369B">
        <w:tc>
          <w:tcPr>
            <w:tcW w:w="4361" w:type="dxa"/>
            <w:shd w:val="clear" w:color="auto" w:fill="auto"/>
          </w:tcPr>
          <w:p w:rsidR="00403F01" w:rsidRDefault="00403F01" w:rsidP="006D31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Класифікація дороги загального користування</w:t>
            </w:r>
          </w:p>
        </w:tc>
        <w:tc>
          <w:tcPr>
            <w:tcW w:w="5244" w:type="dxa"/>
            <w:gridSpan w:val="3"/>
            <w:shd w:val="clear" w:color="auto" w:fill="auto"/>
          </w:tcPr>
          <w:p w:rsidR="00403F01" w:rsidRDefault="00403F01" w:rsidP="006D3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місцевого значення</w:t>
            </w:r>
          </w:p>
        </w:tc>
      </w:tr>
      <w:tr w:rsidR="0018369B" w:rsidRPr="0037702C" w:rsidTr="0018369B">
        <w:tc>
          <w:tcPr>
            <w:tcW w:w="4361" w:type="dxa"/>
            <w:shd w:val="clear" w:color="auto" w:fill="auto"/>
          </w:tcPr>
          <w:p w:rsidR="00403F01" w:rsidRPr="0037702C" w:rsidRDefault="00403F01" w:rsidP="006D316F">
            <w:pPr>
              <w:jc w:val="both"/>
              <w:rPr>
                <w:sz w:val="26"/>
                <w:szCs w:val="26"/>
              </w:rPr>
            </w:pPr>
            <w:r w:rsidRPr="0037702C">
              <w:rPr>
                <w:sz w:val="26"/>
                <w:szCs w:val="26"/>
              </w:rPr>
              <w:t>Категорія дороги</w:t>
            </w:r>
          </w:p>
        </w:tc>
        <w:tc>
          <w:tcPr>
            <w:tcW w:w="1954" w:type="dxa"/>
            <w:shd w:val="clear" w:color="auto" w:fill="auto"/>
          </w:tcPr>
          <w:p w:rsidR="00403F01" w:rsidRPr="0037702C" w:rsidRDefault="00403F01" w:rsidP="006D316F">
            <w:pPr>
              <w:jc w:val="center"/>
              <w:rPr>
                <w:sz w:val="26"/>
                <w:szCs w:val="26"/>
              </w:rPr>
            </w:pPr>
            <w:r w:rsidRPr="0037702C">
              <w:rPr>
                <w:sz w:val="26"/>
                <w:szCs w:val="26"/>
              </w:rPr>
              <w:t>категорія</w:t>
            </w:r>
          </w:p>
        </w:tc>
        <w:tc>
          <w:tcPr>
            <w:tcW w:w="3290" w:type="dxa"/>
            <w:gridSpan w:val="2"/>
            <w:shd w:val="clear" w:color="auto" w:fill="auto"/>
          </w:tcPr>
          <w:p w:rsidR="00403F01" w:rsidRPr="0037702C" w:rsidRDefault="00403F01" w:rsidP="006D316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І</w:t>
            </w:r>
            <w:r w:rsidRPr="0037702C">
              <w:rPr>
                <w:sz w:val="26"/>
                <w:szCs w:val="26"/>
                <w:lang w:val="en-US"/>
              </w:rPr>
              <w:t>V</w:t>
            </w:r>
          </w:p>
        </w:tc>
      </w:tr>
      <w:tr w:rsidR="0018369B" w:rsidRPr="00351D03" w:rsidTr="0018369B">
        <w:tc>
          <w:tcPr>
            <w:tcW w:w="4361" w:type="dxa"/>
            <w:shd w:val="clear" w:color="auto" w:fill="auto"/>
          </w:tcPr>
          <w:p w:rsidR="00FE2AA2" w:rsidRPr="0037702C" w:rsidRDefault="00FE2AA2" w:rsidP="00FE2A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Будівельна довжина підходів до штучної споруди</w:t>
            </w:r>
          </w:p>
        </w:tc>
        <w:tc>
          <w:tcPr>
            <w:tcW w:w="1954" w:type="dxa"/>
            <w:shd w:val="clear" w:color="auto" w:fill="auto"/>
          </w:tcPr>
          <w:p w:rsidR="00FE2AA2" w:rsidRPr="0037702C" w:rsidRDefault="00FE2AA2" w:rsidP="00FE2A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</w:p>
        </w:tc>
        <w:tc>
          <w:tcPr>
            <w:tcW w:w="1635" w:type="dxa"/>
            <w:shd w:val="clear" w:color="auto" w:fill="auto"/>
          </w:tcPr>
          <w:p w:rsidR="00FE2AA2" w:rsidRDefault="00FE2AA2" w:rsidP="00FE2A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</w:t>
            </w:r>
          </w:p>
        </w:tc>
        <w:tc>
          <w:tcPr>
            <w:tcW w:w="1655" w:type="dxa"/>
            <w:shd w:val="clear" w:color="auto" w:fill="auto"/>
          </w:tcPr>
          <w:p w:rsidR="00FE2AA2" w:rsidRDefault="00FE2AA2" w:rsidP="00FE2A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</w:t>
            </w:r>
          </w:p>
        </w:tc>
      </w:tr>
      <w:tr w:rsidR="0018369B" w:rsidRPr="0037702C" w:rsidTr="0018369B">
        <w:tc>
          <w:tcPr>
            <w:tcW w:w="4361" w:type="dxa"/>
            <w:shd w:val="clear" w:color="auto" w:fill="auto"/>
          </w:tcPr>
          <w:p w:rsidR="00FE2AA2" w:rsidRPr="0037702C" w:rsidRDefault="00FE2AA2" w:rsidP="00FE2A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Розрахункова швидкість</w:t>
            </w:r>
          </w:p>
        </w:tc>
        <w:tc>
          <w:tcPr>
            <w:tcW w:w="1954" w:type="dxa"/>
            <w:shd w:val="clear" w:color="auto" w:fill="auto"/>
          </w:tcPr>
          <w:p w:rsidR="00FE2AA2" w:rsidRPr="0037702C" w:rsidRDefault="00FE2AA2" w:rsidP="00FE2A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км/год</w:t>
            </w:r>
          </w:p>
        </w:tc>
        <w:tc>
          <w:tcPr>
            <w:tcW w:w="1635" w:type="dxa"/>
            <w:shd w:val="clear" w:color="auto" w:fill="auto"/>
          </w:tcPr>
          <w:p w:rsidR="00FE2AA2" w:rsidRPr="00966732" w:rsidRDefault="00FE2AA2" w:rsidP="00FE2A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655" w:type="dxa"/>
            <w:shd w:val="clear" w:color="auto" w:fill="auto"/>
          </w:tcPr>
          <w:p w:rsidR="00FE2AA2" w:rsidRPr="00966732" w:rsidRDefault="00FE2AA2" w:rsidP="00FE2A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18369B" w:rsidRPr="00276991" w:rsidTr="0018369B">
        <w:tc>
          <w:tcPr>
            <w:tcW w:w="4361" w:type="dxa"/>
            <w:shd w:val="clear" w:color="auto" w:fill="auto"/>
          </w:tcPr>
          <w:p w:rsidR="00FE2AA2" w:rsidRDefault="00FE2AA2" w:rsidP="00FE2A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Кількість смуг руху</w:t>
            </w:r>
          </w:p>
        </w:tc>
        <w:tc>
          <w:tcPr>
            <w:tcW w:w="1954" w:type="dxa"/>
            <w:shd w:val="clear" w:color="auto" w:fill="auto"/>
          </w:tcPr>
          <w:p w:rsidR="00FE2AA2" w:rsidRDefault="00FE2AA2" w:rsidP="00FE2A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635" w:type="dxa"/>
            <w:shd w:val="clear" w:color="auto" w:fill="auto"/>
          </w:tcPr>
          <w:p w:rsidR="00FE2AA2" w:rsidRDefault="00FE2AA2" w:rsidP="00FE2A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55" w:type="dxa"/>
            <w:shd w:val="clear" w:color="auto" w:fill="auto"/>
          </w:tcPr>
          <w:p w:rsidR="00FE2AA2" w:rsidRDefault="00FE2AA2" w:rsidP="00FE2A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8369B" w:rsidRPr="00966732" w:rsidTr="0018369B">
        <w:tc>
          <w:tcPr>
            <w:tcW w:w="4361" w:type="dxa"/>
            <w:shd w:val="clear" w:color="auto" w:fill="auto"/>
          </w:tcPr>
          <w:p w:rsidR="00FE2AA2" w:rsidRDefault="00FE2AA2" w:rsidP="00FE2A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Ширина смуги руху</w:t>
            </w:r>
          </w:p>
        </w:tc>
        <w:tc>
          <w:tcPr>
            <w:tcW w:w="1954" w:type="dxa"/>
            <w:shd w:val="clear" w:color="auto" w:fill="auto"/>
          </w:tcPr>
          <w:p w:rsidR="00FE2AA2" w:rsidRDefault="00FE2AA2" w:rsidP="00FE2A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</w:p>
        </w:tc>
        <w:tc>
          <w:tcPr>
            <w:tcW w:w="1635" w:type="dxa"/>
            <w:shd w:val="clear" w:color="auto" w:fill="auto"/>
          </w:tcPr>
          <w:p w:rsidR="00FE2AA2" w:rsidRDefault="00FE2AA2" w:rsidP="00FE2A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655" w:type="dxa"/>
            <w:shd w:val="clear" w:color="auto" w:fill="auto"/>
          </w:tcPr>
          <w:p w:rsidR="00FE2AA2" w:rsidRDefault="00FE2AA2" w:rsidP="00FE2A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18369B" w:rsidRPr="00966732" w:rsidTr="0018369B">
        <w:tc>
          <w:tcPr>
            <w:tcW w:w="4361" w:type="dxa"/>
            <w:shd w:val="clear" w:color="auto" w:fill="auto"/>
          </w:tcPr>
          <w:p w:rsidR="00FE2AA2" w:rsidRDefault="00FE2AA2" w:rsidP="00FE2A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Ширина проїзної частини</w:t>
            </w:r>
          </w:p>
        </w:tc>
        <w:tc>
          <w:tcPr>
            <w:tcW w:w="1954" w:type="dxa"/>
            <w:shd w:val="clear" w:color="auto" w:fill="auto"/>
          </w:tcPr>
          <w:p w:rsidR="00FE2AA2" w:rsidRDefault="00FE2AA2" w:rsidP="00FE2A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</w:p>
        </w:tc>
        <w:tc>
          <w:tcPr>
            <w:tcW w:w="1635" w:type="dxa"/>
            <w:shd w:val="clear" w:color="auto" w:fill="auto"/>
          </w:tcPr>
          <w:p w:rsidR="00FE2AA2" w:rsidRDefault="00FE2AA2" w:rsidP="00FE2A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1655" w:type="dxa"/>
            <w:shd w:val="clear" w:color="auto" w:fill="auto"/>
          </w:tcPr>
          <w:p w:rsidR="00FE2AA2" w:rsidRDefault="00FE2AA2" w:rsidP="00FE2A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</w:tr>
      <w:tr w:rsidR="0018369B" w:rsidRPr="00966732" w:rsidTr="0018369B">
        <w:tc>
          <w:tcPr>
            <w:tcW w:w="4361" w:type="dxa"/>
            <w:shd w:val="clear" w:color="auto" w:fill="auto"/>
          </w:tcPr>
          <w:p w:rsidR="00FE2AA2" w:rsidRDefault="00FE2AA2" w:rsidP="00FE2A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Ширина укріпленої смуги узбіччя</w:t>
            </w:r>
          </w:p>
        </w:tc>
        <w:tc>
          <w:tcPr>
            <w:tcW w:w="1954" w:type="dxa"/>
            <w:shd w:val="clear" w:color="auto" w:fill="auto"/>
          </w:tcPr>
          <w:p w:rsidR="00FE2AA2" w:rsidRDefault="00FE2AA2" w:rsidP="00FE2A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</w:p>
        </w:tc>
        <w:tc>
          <w:tcPr>
            <w:tcW w:w="1635" w:type="dxa"/>
            <w:shd w:val="clear" w:color="auto" w:fill="auto"/>
          </w:tcPr>
          <w:p w:rsidR="00FE2AA2" w:rsidRDefault="00FE2AA2" w:rsidP="00FE2A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</w:t>
            </w:r>
          </w:p>
        </w:tc>
        <w:tc>
          <w:tcPr>
            <w:tcW w:w="1655" w:type="dxa"/>
            <w:shd w:val="clear" w:color="auto" w:fill="auto"/>
          </w:tcPr>
          <w:p w:rsidR="00FE2AA2" w:rsidRDefault="00FE2AA2" w:rsidP="00FE2A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</w:t>
            </w:r>
          </w:p>
        </w:tc>
      </w:tr>
      <w:tr w:rsidR="0018369B" w:rsidRPr="00966732" w:rsidTr="0018369B">
        <w:tc>
          <w:tcPr>
            <w:tcW w:w="4361" w:type="dxa"/>
            <w:shd w:val="clear" w:color="auto" w:fill="auto"/>
          </w:tcPr>
          <w:p w:rsidR="00FE2AA2" w:rsidRDefault="00FE2AA2" w:rsidP="00FE2A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Максимальний поздовжній ухил </w:t>
            </w:r>
          </w:p>
        </w:tc>
        <w:tc>
          <w:tcPr>
            <w:tcW w:w="1954" w:type="dxa"/>
            <w:shd w:val="clear" w:color="auto" w:fill="auto"/>
          </w:tcPr>
          <w:p w:rsidR="00FE2AA2" w:rsidRDefault="00FE2AA2" w:rsidP="00FE2AA2">
            <w:pPr>
              <w:jc w:val="center"/>
              <w:rPr>
                <w:sz w:val="26"/>
                <w:szCs w:val="26"/>
              </w:rPr>
            </w:pPr>
            <w:r w:rsidRPr="001F2EAB">
              <w:rPr>
                <w:sz w:val="26"/>
                <w:szCs w:val="26"/>
              </w:rPr>
              <w:t>‰</w:t>
            </w:r>
          </w:p>
        </w:tc>
        <w:tc>
          <w:tcPr>
            <w:tcW w:w="1635" w:type="dxa"/>
            <w:shd w:val="clear" w:color="auto" w:fill="auto"/>
          </w:tcPr>
          <w:p w:rsidR="00FE2AA2" w:rsidRDefault="00FE2AA2" w:rsidP="00FE2A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655" w:type="dxa"/>
            <w:shd w:val="clear" w:color="auto" w:fill="auto"/>
          </w:tcPr>
          <w:p w:rsidR="00FE2AA2" w:rsidRDefault="00FE2AA2" w:rsidP="00FE2A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597522" w:rsidRPr="004D29E0" w:rsidTr="0018369B">
        <w:tc>
          <w:tcPr>
            <w:tcW w:w="4361" w:type="dxa"/>
            <w:shd w:val="clear" w:color="auto" w:fill="auto"/>
          </w:tcPr>
          <w:p w:rsidR="00FE2AA2" w:rsidRDefault="00FE2AA2" w:rsidP="006D31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Верхній шар покриття</w:t>
            </w:r>
          </w:p>
        </w:tc>
        <w:tc>
          <w:tcPr>
            <w:tcW w:w="5244" w:type="dxa"/>
            <w:gridSpan w:val="3"/>
            <w:shd w:val="clear" w:color="auto" w:fill="auto"/>
          </w:tcPr>
          <w:p w:rsidR="00FE2AA2" w:rsidRDefault="00FE2AA2" w:rsidP="00DC3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АСГ.Др.Щ.Б.НП.І</w:t>
            </w:r>
            <w:r w:rsidR="00DC3BD1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на бітумі БМПА 60/90-52</w:t>
            </w:r>
          </w:p>
        </w:tc>
      </w:tr>
      <w:tr w:rsidR="0018369B" w:rsidRPr="00966732" w:rsidTr="0018369B">
        <w:tc>
          <w:tcPr>
            <w:tcW w:w="4361" w:type="dxa"/>
            <w:shd w:val="clear" w:color="auto" w:fill="auto"/>
          </w:tcPr>
          <w:p w:rsidR="00FE2AA2" w:rsidRDefault="00FE2AA2" w:rsidP="00FE2A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Строк експлуатації дорожнього одягу</w:t>
            </w:r>
          </w:p>
        </w:tc>
        <w:tc>
          <w:tcPr>
            <w:tcW w:w="1954" w:type="dxa"/>
            <w:shd w:val="clear" w:color="auto" w:fill="auto"/>
          </w:tcPr>
          <w:p w:rsidR="00FE2AA2" w:rsidRPr="001F2EAB" w:rsidRDefault="00FE2AA2" w:rsidP="00FE2A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рік</w:t>
            </w:r>
          </w:p>
        </w:tc>
        <w:tc>
          <w:tcPr>
            <w:tcW w:w="3290" w:type="dxa"/>
            <w:gridSpan w:val="2"/>
            <w:shd w:val="clear" w:color="auto" w:fill="auto"/>
          </w:tcPr>
          <w:p w:rsidR="00FE2AA2" w:rsidRDefault="00FE2AA2" w:rsidP="00FE2A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18369B" w:rsidRPr="00966732" w:rsidTr="0018369B">
        <w:tc>
          <w:tcPr>
            <w:tcW w:w="4361" w:type="dxa"/>
            <w:shd w:val="clear" w:color="auto" w:fill="auto"/>
          </w:tcPr>
          <w:p w:rsidR="00FE2AA2" w:rsidRDefault="00FE2AA2" w:rsidP="00FE2A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конструкції дорожнього одягу</w:t>
            </w:r>
          </w:p>
        </w:tc>
        <w:tc>
          <w:tcPr>
            <w:tcW w:w="1954" w:type="dxa"/>
            <w:shd w:val="clear" w:color="auto" w:fill="auto"/>
          </w:tcPr>
          <w:p w:rsidR="00FE2AA2" w:rsidRDefault="00FE2AA2" w:rsidP="00FE2A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тип </w:t>
            </w:r>
          </w:p>
        </w:tc>
        <w:tc>
          <w:tcPr>
            <w:tcW w:w="3290" w:type="dxa"/>
            <w:gridSpan w:val="2"/>
            <w:shd w:val="clear" w:color="auto" w:fill="auto"/>
          </w:tcPr>
          <w:p w:rsidR="00FE2AA2" w:rsidRDefault="00FE2AA2" w:rsidP="00FE2A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капітальний</w:t>
            </w:r>
          </w:p>
        </w:tc>
      </w:tr>
      <w:tr w:rsidR="00FE2AA2" w:rsidRPr="0037702C" w:rsidTr="0018369B">
        <w:tc>
          <w:tcPr>
            <w:tcW w:w="9605" w:type="dxa"/>
            <w:gridSpan w:val="4"/>
            <w:shd w:val="clear" w:color="auto" w:fill="auto"/>
          </w:tcPr>
          <w:p w:rsidR="00FE2AA2" w:rsidRPr="00FE2AA2" w:rsidRDefault="00FE2AA2" w:rsidP="00FE2AA2">
            <w:pPr>
              <w:jc w:val="center"/>
              <w:rPr>
                <w:b/>
                <w:sz w:val="26"/>
                <w:szCs w:val="26"/>
              </w:rPr>
            </w:pPr>
            <w:r w:rsidRPr="00FE2AA2">
              <w:rPr>
                <w:b/>
                <w:sz w:val="26"/>
                <w:szCs w:val="26"/>
              </w:rPr>
              <w:t>Штучна споруда (міст км 6+600)</w:t>
            </w:r>
          </w:p>
        </w:tc>
      </w:tr>
      <w:tr w:rsidR="0018369B" w:rsidRPr="0037702C" w:rsidTr="0018369B">
        <w:tc>
          <w:tcPr>
            <w:tcW w:w="4361" w:type="dxa"/>
            <w:shd w:val="clear" w:color="auto" w:fill="auto"/>
          </w:tcPr>
          <w:p w:rsidR="00FE2AA2" w:rsidRPr="0037702C" w:rsidRDefault="00FE2AA2" w:rsidP="00FE2A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Довжина мосту</w:t>
            </w:r>
          </w:p>
        </w:tc>
        <w:tc>
          <w:tcPr>
            <w:tcW w:w="1954" w:type="dxa"/>
            <w:shd w:val="clear" w:color="auto" w:fill="auto"/>
          </w:tcPr>
          <w:p w:rsidR="00FE2AA2" w:rsidRPr="0037702C" w:rsidRDefault="00FE2AA2" w:rsidP="00FE2A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</w:p>
        </w:tc>
        <w:tc>
          <w:tcPr>
            <w:tcW w:w="1635" w:type="dxa"/>
            <w:shd w:val="clear" w:color="auto" w:fill="auto"/>
          </w:tcPr>
          <w:p w:rsidR="00FE2AA2" w:rsidRPr="00FE2AA2" w:rsidRDefault="00FE2AA2" w:rsidP="00FE2AA2">
            <w:pPr>
              <w:jc w:val="center"/>
              <w:rPr>
                <w:sz w:val="26"/>
                <w:szCs w:val="26"/>
              </w:rPr>
            </w:pPr>
            <w:r w:rsidRPr="00FE2AA2">
              <w:rPr>
                <w:sz w:val="26"/>
                <w:szCs w:val="26"/>
              </w:rPr>
              <w:t>12,7</w:t>
            </w:r>
          </w:p>
        </w:tc>
        <w:tc>
          <w:tcPr>
            <w:tcW w:w="1655" w:type="dxa"/>
            <w:shd w:val="clear" w:color="auto" w:fill="auto"/>
          </w:tcPr>
          <w:p w:rsidR="00FE2AA2" w:rsidRPr="0037702C" w:rsidRDefault="00FE2AA2" w:rsidP="00FE2A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12,25</w:t>
            </w:r>
          </w:p>
        </w:tc>
      </w:tr>
      <w:tr w:rsidR="0018369B" w:rsidRPr="0037702C" w:rsidTr="0018369B">
        <w:tc>
          <w:tcPr>
            <w:tcW w:w="4361" w:type="dxa"/>
            <w:shd w:val="clear" w:color="auto" w:fill="auto"/>
          </w:tcPr>
          <w:p w:rsidR="00FE2AA2" w:rsidRDefault="00FE2AA2" w:rsidP="00FE2A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Схема мосту</w:t>
            </w:r>
          </w:p>
        </w:tc>
        <w:tc>
          <w:tcPr>
            <w:tcW w:w="1954" w:type="dxa"/>
            <w:shd w:val="clear" w:color="auto" w:fill="auto"/>
          </w:tcPr>
          <w:p w:rsidR="00FE2AA2" w:rsidRDefault="00FE2AA2" w:rsidP="00FE2A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</w:p>
        </w:tc>
        <w:tc>
          <w:tcPr>
            <w:tcW w:w="1635" w:type="dxa"/>
            <w:shd w:val="clear" w:color="auto" w:fill="auto"/>
          </w:tcPr>
          <w:p w:rsidR="00FE2AA2" w:rsidRPr="00FE2AA2" w:rsidRDefault="00FE2AA2" w:rsidP="00FE2A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2х6,0</w:t>
            </w:r>
          </w:p>
        </w:tc>
        <w:tc>
          <w:tcPr>
            <w:tcW w:w="1655" w:type="dxa"/>
            <w:shd w:val="clear" w:color="auto" w:fill="auto"/>
          </w:tcPr>
          <w:p w:rsidR="00FE2AA2" w:rsidRDefault="00FE2AA2" w:rsidP="00FE2A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1х11,65</w:t>
            </w:r>
          </w:p>
        </w:tc>
      </w:tr>
      <w:tr w:rsidR="0018369B" w:rsidRPr="0037702C" w:rsidTr="0018369B">
        <w:tc>
          <w:tcPr>
            <w:tcW w:w="4361" w:type="dxa"/>
            <w:shd w:val="clear" w:color="auto" w:fill="auto"/>
          </w:tcPr>
          <w:p w:rsidR="00FE2AA2" w:rsidRDefault="00FE2AA2" w:rsidP="00FE2A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Габарит проїзду</w:t>
            </w:r>
          </w:p>
        </w:tc>
        <w:tc>
          <w:tcPr>
            <w:tcW w:w="1954" w:type="dxa"/>
            <w:shd w:val="clear" w:color="auto" w:fill="auto"/>
          </w:tcPr>
          <w:p w:rsidR="00FE2AA2" w:rsidRDefault="00FE2AA2" w:rsidP="00FE2A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</w:p>
        </w:tc>
        <w:tc>
          <w:tcPr>
            <w:tcW w:w="1635" w:type="dxa"/>
            <w:shd w:val="clear" w:color="auto" w:fill="auto"/>
          </w:tcPr>
          <w:p w:rsidR="00FE2AA2" w:rsidRDefault="00FE2AA2" w:rsidP="00FE2A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Г-7,0</w:t>
            </w:r>
          </w:p>
        </w:tc>
        <w:tc>
          <w:tcPr>
            <w:tcW w:w="1655" w:type="dxa"/>
            <w:shd w:val="clear" w:color="auto" w:fill="auto"/>
          </w:tcPr>
          <w:p w:rsidR="00FE2AA2" w:rsidRDefault="00FE2AA2" w:rsidP="00FE2A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Г-7,0</w:t>
            </w:r>
          </w:p>
        </w:tc>
      </w:tr>
      <w:tr w:rsidR="0018369B" w:rsidRPr="0037702C" w:rsidTr="0018369B">
        <w:tc>
          <w:tcPr>
            <w:tcW w:w="4361" w:type="dxa"/>
            <w:shd w:val="clear" w:color="auto" w:fill="auto"/>
          </w:tcPr>
          <w:p w:rsidR="00FE2AA2" w:rsidRDefault="00FE2AA2" w:rsidP="00FE2A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Тротуари</w:t>
            </w:r>
          </w:p>
        </w:tc>
        <w:tc>
          <w:tcPr>
            <w:tcW w:w="1954" w:type="dxa"/>
            <w:shd w:val="clear" w:color="auto" w:fill="auto"/>
          </w:tcPr>
          <w:p w:rsidR="00FE2AA2" w:rsidRDefault="00FE2AA2" w:rsidP="00FE2A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</w:p>
        </w:tc>
        <w:tc>
          <w:tcPr>
            <w:tcW w:w="1635" w:type="dxa"/>
            <w:shd w:val="clear" w:color="auto" w:fill="auto"/>
          </w:tcPr>
          <w:p w:rsidR="00FE2AA2" w:rsidRDefault="00FE2AA2" w:rsidP="00FE2A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2х1,25</w:t>
            </w:r>
          </w:p>
        </w:tc>
        <w:tc>
          <w:tcPr>
            <w:tcW w:w="1655" w:type="dxa"/>
            <w:shd w:val="clear" w:color="auto" w:fill="auto"/>
          </w:tcPr>
          <w:p w:rsidR="00FE2AA2" w:rsidRDefault="00FE2AA2" w:rsidP="00FE2A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2х1,25</w:t>
            </w:r>
          </w:p>
        </w:tc>
      </w:tr>
      <w:tr w:rsidR="0018369B" w:rsidRPr="0037702C" w:rsidTr="0018369B">
        <w:tc>
          <w:tcPr>
            <w:tcW w:w="4361" w:type="dxa"/>
            <w:shd w:val="clear" w:color="auto" w:fill="auto"/>
          </w:tcPr>
          <w:p w:rsidR="00FE2AA2" w:rsidRDefault="00FE2AA2" w:rsidP="001836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Нормативне </w:t>
            </w:r>
            <w:r w:rsidR="0018369B">
              <w:rPr>
                <w:sz w:val="26"/>
                <w:szCs w:val="26"/>
              </w:rPr>
              <w:t>тимчасове н</w:t>
            </w:r>
            <w:r>
              <w:rPr>
                <w:sz w:val="26"/>
                <w:szCs w:val="26"/>
              </w:rPr>
              <w:t>авантаження</w:t>
            </w:r>
          </w:p>
        </w:tc>
        <w:tc>
          <w:tcPr>
            <w:tcW w:w="5244" w:type="dxa"/>
            <w:gridSpan w:val="3"/>
            <w:shd w:val="clear" w:color="auto" w:fill="auto"/>
          </w:tcPr>
          <w:p w:rsidR="00FE2AA2" w:rsidRDefault="00FE2AA2" w:rsidP="00FE2A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А-11, НК-80, натовп на тротуарах </w:t>
            </w:r>
          </w:p>
        </w:tc>
      </w:tr>
      <w:tr w:rsidR="0018369B" w:rsidRPr="0037702C" w:rsidTr="0018369B">
        <w:tc>
          <w:tcPr>
            <w:tcW w:w="4361" w:type="dxa"/>
            <w:shd w:val="clear" w:color="auto" w:fill="auto"/>
          </w:tcPr>
          <w:p w:rsidR="0018369B" w:rsidRDefault="00FE2AA2" w:rsidP="00FE2AA2">
            <w:pPr>
              <w:jc w:val="both"/>
              <w:rPr>
                <w:sz w:val="26"/>
                <w:szCs w:val="26"/>
              </w:rPr>
            </w:pPr>
            <w:r w:rsidRPr="0037702C">
              <w:rPr>
                <w:sz w:val="26"/>
                <w:szCs w:val="26"/>
              </w:rPr>
              <w:t xml:space="preserve">Загальна кошторисна вартість, </w:t>
            </w:r>
          </w:p>
          <w:p w:rsidR="00FE2AA2" w:rsidRPr="0037702C" w:rsidRDefault="00FE2AA2" w:rsidP="00FE2AA2">
            <w:pPr>
              <w:jc w:val="both"/>
              <w:rPr>
                <w:sz w:val="26"/>
                <w:szCs w:val="26"/>
              </w:rPr>
            </w:pPr>
            <w:r w:rsidRPr="0037702C">
              <w:rPr>
                <w:sz w:val="26"/>
                <w:szCs w:val="26"/>
              </w:rPr>
              <w:t>у т</w:t>
            </w:r>
            <w:r>
              <w:rPr>
                <w:sz w:val="26"/>
                <w:szCs w:val="26"/>
              </w:rPr>
              <w:t>.</w:t>
            </w:r>
            <w:r w:rsidRPr="0037702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ч.</w:t>
            </w:r>
            <w:r w:rsidRPr="0037702C">
              <w:rPr>
                <w:sz w:val="26"/>
                <w:szCs w:val="26"/>
              </w:rPr>
              <w:t>:</w:t>
            </w:r>
          </w:p>
        </w:tc>
        <w:tc>
          <w:tcPr>
            <w:tcW w:w="1954" w:type="dxa"/>
            <w:shd w:val="clear" w:color="auto" w:fill="auto"/>
          </w:tcPr>
          <w:p w:rsidR="00FE2AA2" w:rsidRPr="0037702C" w:rsidRDefault="00FE2AA2" w:rsidP="00FE2AA2">
            <w:pPr>
              <w:jc w:val="center"/>
              <w:rPr>
                <w:sz w:val="26"/>
                <w:szCs w:val="26"/>
              </w:rPr>
            </w:pPr>
            <w:r w:rsidRPr="0037702C">
              <w:rPr>
                <w:sz w:val="26"/>
                <w:szCs w:val="26"/>
              </w:rPr>
              <w:t>тис. грн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635" w:type="dxa"/>
            <w:shd w:val="clear" w:color="auto" w:fill="auto"/>
          </w:tcPr>
          <w:p w:rsidR="00FE2AA2" w:rsidRPr="0037702C" w:rsidRDefault="00FE2AA2" w:rsidP="00FE2A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5860,200</w:t>
            </w:r>
          </w:p>
        </w:tc>
        <w:tc>
          <w:tcPr>
            <w:tcW w:w="1655" w:type="dxa"/>
            <w:shd w:val="clear" w:color="auto" w:fill="auto"/>
          </w:tcPr>
          <w:p w:rsidR="00FE2AA2" w:rsidRPr="0037702C" w:rsidRDefault="008426EE" w:rsidP="00842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9 275</w:t>
            </w:r>
            <w:r w:rsidR="00FE2AA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440</w:t>
            </w:r>
          </w:p>
        </w:tc>
      </w:tr>
      <w:tr w:rsidR="0018369B" w:rsidRPr="0037702C" w:rsidTr="0018369B">
        <w:tc>
          <w:tcPr>
            <w:tcW w:w="4361" w:type="dxa"/>
            <w:shd w:val="clear" w:color="auto" w:fill="auto"/>
          </w:tcPr>
          <w:p w:rsidR="00FE2AA2" w:rsidRPr="0037702C" w:rsidRDefault="00FE2AA2" w:rsidP="00FE2AA2">
            <w:pPr>
              <w:numPr>
                <w:ilvl w:val="0"/>
                <w:numId w:val="37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будівельні</w:t>
            </w:r>
            <w:r w:rsidRPr="0037702C">
              <w:rPr>
                <w:sz w:val="26"/>
                <w:szCs w:val="26"/>
              </w:rPr>
              <w:t xml:space="preserve"> роботи</w:t>
            </w:r>
          </w:p>
        </w:tc>
        <w:tc>
          <w:tcPr>
            <w:tcW w:w="1954" w:type="dxa"/>
            <w:shd w:val="clear" w:color="auto" w:fill="auto"/>
          </w:tcPr>
          <w:p w:rsidR="00FE2AA2" w:rsidRPr="0037702C" w:rsidRDefault="00FE2AA2" w:rsidP="00FE2AA2">
            <w:pPr>
              <w:jc w:val="center"/>
              <w:rPr>
                <w:sz w:val="26"/>
                <w:szCs w:val="26"/>
              </w:rPr>
            </w:pPr>
            <w:r w:rsidRPr="0037702C">
              <w:rPr>
                <w:sz w:val="26"/>
                <w:szCs w:val="26"/>
              </w:rPr>
              <w:t>тис. грн</w:t>
            </w:r>
          </w:p>
        </w:tc>
        <w:tc>
          <w:tcPr>
            <w:tcW w:w="1635" w:type="dxa"/>
            <w:shd w:val="clear" w:color="auto" w:fill="auto"/>
          </w:tcPr>
          <w:p w:rsidR="00FE2AA2" w:rsidRPr="0037702C" w:rsidRDefault="00FE2AA2" w:rsidP="00FE2A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4 187,685</w:t>
            </w:r>
          </w:p>
        </w:tc>
        <w:tc>
          <w:tcPr>
            <w:tcW w:w="1655" w:type="dxa"/>
            <w:shd w:val="clear" w:color="auto" w:fill="auto"/>
          </w:tcPr>
          <w:p w:rsidR="00FE2AA2" w:rsidRPr="0037702C" w:rsidRDefault="008426EE" w:rsidP="00FE2A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6 781,955</w:t>
            </w:r>
          </w:p>
        </w:tc>
      </w:tr>
      <w:tr w:rsidR="0018369B" w:rsidRPr="0037702C" w:rsidTr="0018369B">
        <w:tc>
          <w:tcPr>
            <w:tcW w:w="4361" w:type="dxa"/>
            <w:shd w:val="clear" w:color="auto" w:fill="auto"/>
          </w:tcPr>
          <w:p w:rsidR="00FE2AA2" w:rsidRPr="0037702C" w:rsidRDefault="00FE2AA2" w:rsidP="00FE2AA2">
            <w:pPr>
              <w:numPr>
                <w:ilvl w:val="0"/>
                <w:numId w:val="37"/>
              </w:numPr>
              <w:jc w:val="both"/>
              <w:rPr>
                <w:sz w:val="26"/>
                <w:szCs w:val="26"/>
              </w:rPr>
            </w:pPr>
            <w:r w:rsidRPr="0037702C">
              <w:rPr>
                <w:sz w:val="26"/>
                <w:szCs w:val="26"/>
              </w:rPr>
              <w:t xml:space="preserve">інші витрати </w:t>
            </w:r>
          </w:p>
        </w:tc>
        <w:tc>
          <w:tcPr>
            <w:tcW w:w="1954" w:type="dxa"/>
            <w:shd w:val="clear" w:color="auto" w:fill="auto"/>
          </w:tcPr>
          <w:p w:rsidR="00FE2AA2" w:rsidRPr="0037702C" w:rsidRDefault="00FE2AA2" w:rsidP="00FE2AA2">
            <w:pPr>
              <w:jc w:val="center"/>
              <w:rPr>
                <w:sz w:val="26"/>
                <w:szCs w:val="26"/>
              </w:rPr>
            </w:pPr>
            <w:r w:rsidRPr="0037702C">
              <w:rPr>
                <w:sz w:val="26"/>
                <w:szCs w:val="26"/>
              </w:rPr>
              <w:t>тис. грн</w:t>
            </w:r>
          </w:p>
        </w:tc>
        <w:tc>
          <w:tcPr>
            <w:tcW w:w="1635" w:type="dxa"/>
            <w:shd w:val="clear" w:color="auto" w:fill="auto"/>
          </w:tcPr>
          <w:p w:rsidR="00FE2AA2" w:rsidRPr="0037702C" w:rsidRDefault="00FE2AA2" w:rsidP="00FE2A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1 672,515</w:t>
            </w:r>
          </w:p>
        </w:tc>
        <w:tc>
          <w:tcPr>
            <w:tcW w:w="1655" w:type="dxa"/>
            <w:shd w:val="clear" w:color="auto" w:fill="auto"/>
          </w:tcPr>
          <w:p w:rsidR="00FE2AA2" w:rsidRPr="0037702C" w:rsidRDefault="008426EE" w:rsidP="00BB241F">
            <w:pPr>
              <w:jc w:val="center"/>
              <w:rPr>
                <w:sz w:val="26"/>
                <w:szCs w:val="26"/>
              </w:rPr>
            </w:pPr>
            <w:r w:rsidRPr="00BB241F">
              <w:rPr>
                <w:sz w:val="26"/>
                <w:szCs w:val="26"/>
              </w:rPr>
              <w:t>2 493,48</w:t>
            </w:r>
            <w:r w:rsidR="00BB241F" w:rsidRPr="00BB241F">
              <w:rPr>
                <w:sz w:val="26"/>
                <w:szCs w:val="26"/>
              </w:rPr>
              <w:t>5</w:t>
            </w:r>
          </w:p>
        </w:tc>
      </w:tr>
      <w:tr w:rsidR="0018369B" w:rsidRPr="0037702C" w:rsidTr="0018369B">
        <w:tc>
          <w:tcPr>
            <w:tcW w:w="4361" w:type="dxa"/>
            <w:shd w:val="clear" w:color="auto" w:fill="auto"/>
          </w:tcPr>
          <w:p w:rsidR="00FE2AA2" w:rsidRPr="0037702C" w:rsidRDefault="00FE2AA2" w:rsidP="00FE2A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Зворотні суми</w:t>
            </w:r>
          </w:p>
        </w:tc>
        <w:tc>
          <w:tcPr>
            <w:tcW w:w="1954" w:type="dxa"/>
            <w:shd w:val="clear" w:color="auto" w:fill="auto"/>
          </w:tcPr>
          <w:p w:rsidR="00FE2AA2" w:rsidRPr="0037702C" w:rsidRDefault="00FE2AA2" w:rsidP="00FE2AA2">
            <w:pPr>
              <w:jc w:val="center"/>
              <w:rPr>
                <w:sz w:val="26"/>
                <w:szCs w:val="26"/>
              </w:rPr>
            </w:pPr>
            <w:r w:rsidRPr="0037702C">
              <w:rPr>
                <w:sz w:val="26"/>
                <w:szCs w:val="26"/>
              </w:rPr>
              <w:t>тис. грн</w:t>
            </w:r>
          </w:p>
        </w:tc>
        <w:tc>
          <w:tcPr>
            <w:tcW w:w="1635" w:type="dxa"/>
            <w:shd w:val="clear" w:color="auto" w:fill="auto"/>
          </w:tcPr>
          <w:p w:rsidR="00FE2AA2" w:rsidRDefault="00FE2AA2" w:rsidP="00FE2A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5,261</w:t>
            </w:r>
          </w:p>
        </w:tc>
        <w:tc>
          <w:tcPr>
            <w:tcW w:w="1655" w:type="dxa"/>
            <w:shd w:val="clear" w:color="auto" w:fill="auto"/>
          </w:tcPr>
          <w:p w:rsidR="00FE2AA2" w:rsidRDefault="008426EE" w:rsidP="00FE2A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11,265</w:t>
            </w:r>
          </w:p>
        </w:tc>
      </w:tr>
      <w:tr w:rsidR="0018369B" w:rsidRPr="0037702C" w:rsidTr="0018369B">
        <w:tc>
          <w:tcPr>
            <w:tcW w:w="4361" w:type="dxa"/>
            <w:shd w:val="clear" w:color="auto" w:fill="auto"/>
          </w:tcPr>
          <w:p w:rsidR="00E7314E" w:rsidRDefault="008426EE" w:rsidP="008426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Із з</w:t>
            </w:r>
            <w:r w:rsidRPr="0037702C">
              <w:rPr>
                <w:sz w:val="26"/>
                <w:szCs w:val="26"/>
              </w:rPr>
              <w:t>агальн</w:t>
            </w:r>
            <w:r>
              <w:rPr>
                <w:sz w:val="26"/>
                <w:szCs w:val="26"/>
              </w:rPr>
              <w:t>ої</w:t>
            </w:r>
            <w:r w:rsidRPr="0037702C">
              <w:rPr>
                <w:sz w:val="26"/>
                <w:szCs w:val="26"/>
              </w:rPr>
              <w:t xml:space="preserve"> варт</w:t>
            </w:r>
            <w:r>
              <w:rPr>
                <w:sz w:val="26"/>
                <w:szCs w:val="26"/>
              </w:rPr>
              <w:t>о</w:t>
            </w:r>
            <w:r w:rsidRPr="0037702C">
              <w:rPr>
                <w:sz w:val="26"/>
                <w:szCs w:val="26"/>
              </w:rPr>
              <w:t>ст</w:t>
            </w:r>
            <w:r>
              <w:rPr>
                <w:sz w:val="26"/>
                <w:szCs w:val="26"/>
              </w:rPr>
              <w:t>і виконано</w:t>
            </w:r>
            <w:r w:rsidRPr="0037702C">
              <w:rPr>
                <w:sz w:val="26"/>
                <w:szCs w:val="26"/>
              </w:rPr>
              <w:t xml:space="preserve">, </w:t>
            </w:r>
          </w:p>
          <w:p w:rsidR="008426EE" w:rsidRPr="0037702C" w:rsidRDefault="008426EE" w:rsidP="008426EE">
            <w:pPr>
              <w:jc w:val="both"/>
              <w:rPr>
                <w:sz w:val="26"/>
                <w:szCs w:val="26"/>
              </w:rPr>
            </w:pPr>
            <w:r w:rsidRPr="0037702C">
              <w:rPr>
                <w:sz w:val="26"/>
                <w:szCs w:val="26"/>
              </w:rPr>
              <w:t>у т</w:t>
            </w:r>
            <w:r>
              <w:rPr>
                <w:sz w:val="26"/>
                <w:szCs w:val="26"/>
              </w:rPr>
              <w:t>.</w:t>
            </w:r>
            <w:r w:rsidRPr="0037702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ч.</w:t>
            </w:r>
            <w:r w:rsidRPr="0037702C">
              <w:rPr>
                <w:sz w:val="26"/>
                <w:szCs w:val="26"/>
              </w:rPr>
              <w:t>:</w:t>
            </w:r>
          </w:p>
        </w:tc>
        <w:tc>
          <w:tcPr>
            <w:tcW w:w="1954" w:type="dxa"/>
            <w:shd w:val="clear" w:color="auto" w:fill="auto"/>
          </w:tcPr>
          <w:p w:rsidR="008426EE" w:rsidRPr="0037702C" w:rsidRDefault="008426EE" w:rsidP="006D316F">
            <w:pPr>
              <w:jc w:val="center"/>
              <w:rPr>
                <w:sz w:val="26"/>
                <w:szCs w:val="26"/>
              </w:rPr>
            </w:pPr>
            <w:r w:rsidRPr="0037702C">
              <w:rPr>
                <w:sz w:val="26"/>
                <w:szCs w:val="26"/>
              </w:rPr>
              <w:t>тис. грн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290" w:type="dxa"/>
            <w:gridSpan w:val="2"/>
            <w:shd w:val="clear" w:color="auto" w:fill="auto"/>
          </w:tcPr>
          <w:p w:rsidR="008426EE" w:rsidRPr="0037702C" w:rsidRDefault="008426EE" w:rsidP="006D3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862,598</w:t>
            </w:r>
          </w:p>
        </w:tc>
      </w:tr>
      <w:tr w:rsidR="0018369B" w:rsidRPr="0037702C" w:rsidTr="0018369B">
        <w:tc>
          <w:tcPr>
            <w:tcW w:w="4361" w:type="dxa"/>
            <w:shd w:val="clear" w:color="auto" w:fill="auto"/>
          </w:tcPr>
          <w:p w:rsidR="008426EE" w:rsidRPr="0037702C" w:rsidRDefault="008426EE" w:rsidP="006D316F">
            <w:pPr>
              <w:numPr>
                <w:ilvl w:val="0"/>
                <w:numId w:val="37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будівельні</w:t>
            </w:r>
            <w:r w:rsidRPr="0037702C">
              <w:rPr>
                <w:sz w:val="26"/>
                <w:szCs w:val="26"/>
              </w:rPr>
              <w:t xml:space="preserve"> роботи</w:t>
            </w:r>
          </w:p>
        </w:tc>
        <w:tc>
          <w:tcPr>
            <w:tcW w:w="1954" w:type="dxa"/>
            <w:shd w:val="clear" w:color="auto" w:fill="auto"/>
          </w:tcPr>
          <w:p w:rsidR="008426EE" w:rsidRPr="0037702C" w:rsidRDefault="008426EE" w:rsidP="006D316F">
            <w:pPr>
              <w:jc w:val="center"/>
              <w:rPr>
                <w:sz w:val="26"/>
                <w:szCs w:val="26"/>
              </w:rPr>
            </w:pPr>
            <w:r w:rsidRPr="0037702C">
              <w:rPr>
                <w:sz w:val="26"/>
                <w:szCs w:val="26"/>
              </w:rPr>
              <w:t>тис. грн</w:t>
            </w:r>
          </w:p>
        </w:tc>
        <w:tc>
          <w:tcPr>
            <w:tcW w:w="3290" w:type="dxa"/>
            <w:gridSpan w:val="2"/>
            <w:shd w:val="clear" w:color="auto" w:fill="auto"/>
          </w:tcPr>
          <w:p w:rsidR="008426EE" w:rsidRPr="0037702C" w:rsidRDefault="008426EE" w:rsidP="006D3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535,172</w:t>
            </w:r>
          </w:p>
        </w:tc>
      </w:tr>
      <w:tr w:rsidR="0018369B" w:rsidRPr="0037702C" w:rsidTr="0018369B">
        <w:tc>
          <w:tcPr>
            <w:tcW w:w="4361" w:type="dxa"/>
            <w:shd w:val="clear" w:color="auto" w:fill="auto"/>
          </w:tcPr>
          <w:p w:rsidR="008426EE" w:rsidRPr="0037702C" w:rsidRDefault="008426EE" w:rsidP="006D316F">
            <w:pPr>
              <w:numPr>
                <w:ilvl w:val="0"/>
                <w:numId w:val="37"/>
              </w:numPr>
              <w:jc w:val="both"/>
              <w:rPr>
                <w:sz w:val="26"/>
                <w:szCs w:val="26"/>
              </w:rPr>
            </w:pPr>
            <w:r w:rsidRPr="0037702C">
              <w:rPr>
                <w:sz w:val="26"/>
                <w:szCs w:val="26"/>
              </w:rPr>
              <w:t xml:space="preserve">інші витрати </w:t>
            </w:r>
          </w:p>
        </w:tc>
        <w:tc>
          <w:tcPr>
            <w:tcW w:w="1954" w:type="dxa"/>
            <w:shd w:val="clear" w:color="auto" w:fill="auto"/>
          </w:tcPr>
          <w:p w:rsidR="008426EE" w:rsidRPr="0037702C" w:rsidRDefault="008426EE" w:rsidP="006D316F">
            <w:pPr>
              <w:jc w:val="center"/>
              <w:rPr>
                <w:sz w:val="26"/>
                <w:szCs w:val="26"/>
              </w:rPr>
            </w:pPr>
            <w:r w:rsidRPr="0037702C">
              <w:rPr>
                <w:sz w:val="26"/>
                <w:szCs w:val="26"/>
              </w:rPr>
              <w:t>тис. грн</w:t>
            </w:r>
          </w:p>
        </w:tc>
        <w:tc>
          <w:tcPr>
            <w:tcW w:w="3290" w:type="dxa"/>
            <w:gridSpan w:val="2"/>
            <w:shd w:val="clear" w:color="auto" w:fill="auto"/>
          </w:tcPr>
          <w:p w:rsidR="008426EE" w:rsidRPr="0037702C" w:rsidRDefault="008426EE" w:rsidP="00346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327,42</w:t>
            </w:r>
            <w:r w:rsidR="00346C1D">
              <w:rPr>
                <w:sz w:val="26"/>
                <w:szCs w:val="26"/>
              </w:rPr>
              <w:t>6</w:t>
            </w:r>
          </w:p>
        </w:tc>
      </w:tr>
      <w:tr w:rsidR="0018369B" w:rsidRPr="0037702C" w:rsidTr="0018369B">
        <w:tc>
          <w:tcPr>
            <w:tcW w:w="4361" w:type="dxa"/>
            <w:shd w:val="clear" w:color="auto" w:fill="auto"/>
          </w:tcPr>
          <w:p w:rsidR="008426EE" w:rsidRPr="0037702C" w:rsidRDefault="008426EE" w:rsidP="006D31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Зворотні суми</w:t>
            </w:r>
          </w:p>
        </w:tc>
        <w:tc>
          <w:tcPr>
            <w:tcW w:w="1954" w:type="dxa"/>
            <w:shd w:val="clear" w:color="auto" w:fill="auto"/>
          </w:tcPr>
          <w:p w:rsidR="008426EE" w:rsidRPr="0037702C" w:rsidRDefault="008426EE" w:rsidP="006D316F">
            <w:pPr>
              <w:jc w:val="center"/>
              <w:rPr>
                <w:sz w:val="26"/>
                <w:szCs w:val="26"/>
              </w:rPr>
            </w:pPr>
            <w:r w:rsidRPr="0037702C">
              <w:rPr>
                <w:sz w:val="26"/>
                <w:szCs w:val="26"/>
              </w:rPr>
              <w:t>тис. грн</w:t>
            </w:r>
          </w:p>
        </w:tc>
        <w:tc>
          <w:tcPr>
            <w:tcW w:w="3290" w:type="dxa"/>
            <w:gridSpan w:val="2"/>
            <w:shd w:val="clear" w:color="auto" w:fill="auto"/>
          </w:tcPr>
          <w:p w:rsidR="008426EE" w:rsidRDefault="008426EE" w:rsidP="006D3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4,442</w:t>
            </w:r>
          </w:p>
        </w:tc>
      </w:tr>
      <w:tr w:rsidR="0018369B" w:rsidRPr="0037702C" w:rsidTr="0018369B">
        <w:tc>
          <w:tcPr>
            <w:tcW w:w="4361" w:type="dxa"/>
            <w:shd w:val="clear" w:color="auto" w:fill="auto"/>
          </w:tcPr>
          <w:p w:rsidR="00FE2AA2" w:rsidRDefault="00FE2AA2" w:rsidP="00FE2A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Тривалість будівництва</w:t>
            </w:r>
          </w:p>
        </w:tc>
        <w:tc>
          <w:tcPr>
            <w:tcW w:w="1954" w:type="dxa"/>
            <w:shd w:val="clear" w:color="auto" w:fill="auto"/>
          </w:tcPr>
          <w:p w:rsidR="00FE2AA2" w:rsidRPr="0037702C" w:rsidRDefault="00FE2AA2" w:rsidP="00FE2A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місяць</w:t>
            </w:r>
          </w:p>
        </w:tc>
        <w:tc>
          <w:tcPr>
            <w:tcW w:w="1635" w:type="dxa"/>
            <w:shd w:val="clear" w:color="auto" w:fill="auto"/>
          </w:tcPr>
          <w:p w:rsidR="00FE2AA2" w:rsidRDefault="00FE2AA2" w:rsidP="00FE2A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655" w:type="dxa"/>
            <w:shd w:val="clear" w:color="auto" w:fill="auto"/>
          </w:tcPr>
          <w:p w:rsidR="00FE2AA2" w:rsidRDefault="00FE2AA2" w:rsidP="00FE2A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</w:tbl>
    <w:p w:rsidR="004843E8" w:rsidRPr="00DA1307" w:rsidRDefault="004843E8" w:rsidP="002B5176">
      <w:pPr>
        <w:pStyle w:val="2"/>
        <w:tabs>
          <w:tab w:val="left" w:pos="1134"/>
        </w:tabs>
        <w:spacing w:before="120" w:line="240" w:lineRule="auto"/>
        <w:ind w:left="0" w:firstLine="567"/>
        <w:jc w:val="both"/>
        <w:rPr>
          <w:noProof/>
          <w:sz w:val="28"/>
          <w:szCs w:val="28"/>
          <w:lang w:val="ru-RU"/>
        </w:rPr>
      </w:pPr>
      <w:r w:rsidRPr="00CE0B51">
        <w:rPr>
          <w:sz w:val="28"/>
          <w:szCs w:val="28"/>
        </w:rPr>
        <w:t xml:space="preserve">3. </w:t>
      </w:r>
      <w:r w:rsidRPr="006004C0">
        <w:rPr>
          <w:sz w:val="28"/>
          <w:szCs w:val="28"/>
        </w:rPr>
        <w:t xml:space="preserve">Контроль за виконанням наказу </w:t>
      </w:r>
      <w:r w:rsidR="004E6A50">
        <w:rPr>
          <w:sz w:val="28"/>
          <w:szCs w:val="28"/>
        </w:rPr>
        <w:t>залишаю за собою</w:t>
      </w:r>
      <w:r w:rsidRPr="00DA1307">
        <w:rPr>
          <w:sz w:val="28"/>
          <w:szCs w:val="28"/>
        </w:rPr>
        <w:t>.</w:t>
      </w:r>
    </w:p>
    <w:p w:rsidR="004843E8" w:rsidRDefault="004843E8" w:rsidP="00B65AB7">
      <w:pPr>
        <w:ind w:firstLine="567"/>
        <w:jc w:val="both"/>
        <w:rPr>
          <w:sz w:val="28"/>
          <w:szCs w:val="28"/>
          <w:lang w:val="ru-RU"/>
        </w:rPr>
      </w:pPr>
    </w:p>
    <w:p w:rsidR="00EF0715" w:rsidRDefault="00EF0715" w:rsidP="00B65AB7">
      <w:pPr>
        <w:ind w:firstLine="567"/>
        <w:jc w:val="both"/>
        <w:rPr>
          <w:sz w:val="28"/>
          <w:szCs w:val="28"/>
          <w:lang w:val="ru-RU"/>
        </w:rPr>
      </w:pPr>
    </w:p>
    <w:p w:rsidR="00EF0715" w:rsidRPr="00422FEC" w:rsidRDefault="00EF0715" w:rsidP="00B65AB7">
      <w:pPr>
        <w:ind w:firstLine="567"/>
        <w:jc w:val="both"/>
        <w:rPr>
          <w:sz w:val="28"/>
          <w:szCs w:val="28"/>
          <w:lang w:val="ru-RU"/>
        </w:rPr>
      </w:pPr>
    </w:p>
    <w:p w:rsidR="004843E8" w:rsidRDefault="00506CB2" w:rsidP="00E637B1">
      <w:pPr>
        <w:tabs>
          <w:tab w:val="left" w:pos="7088"/>
        </w:tabs>
        <w:rPr>
          <w:b/>
          <w:sz w:val="24"/>
          <w:szCs w:val="24"/>
          <w:lang w:val="ru-RU"/>
        </w:rPr>
      </w:pPr>
      <w:r>
        <w:rPr>
          <w:sz w:val="28"/>
          <w:szCs w:val="28"/>
          <w:lang w:val="ru-RU"/>
        </w:rPr>
        <w:t>В.о. н</w:t>
      </w:r>
      <w:r w:rsidR="00253803" w:rsidRPr="00B4712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E637B1">
        <w:rPr>
          <w:sz w:val="28"/>
          <w:szCs w:val="28"/>
        </w:rPr>
        <w:tab/>
      </w:r>
      <w:r>
        <w:rPr>
          <w:sz w:val="28"/>
          <w:szCs w:val="28"/>
        </w:rPr>
        <w:t>Сергій</w:t>
      </w:r>
      <w:r w:rsidR="00E637B1">
        <w:rPr>
          <w:sz w:val="28"/>
          <w:szCs w:val="28"/>
        </w:rPr>
        <w:t xml:space="preserve"> </w:t>
      </w:r>
      <w:r>
        <w:rPr>
          <w:sz w:val="28"/>
          <w:szCs w:val="28"/>
        </w:rPr>
        <w:t>МАЙ</w:t>
      </w:r>
      <w:r w:rsidR="00E637B1">
        <w:rPr>
          <w:sz w:val="28"/>
          <w:szCs w:val="28"/>
        </w:rPr>
        <w:t>КО</w:t>
      </w:r>
    </w:p>
    <w:p w:rsidR="004B01B0" w:rsidRDefault="004B01B0" w:rsidP="004B01B0">
      <w:pPr>
        <w:pStyle w:val="a6"/>
        <w:jc w:val="center"/>
        <w:rPr>
          <w:b/>
          <w:sz w:val="24"/>
          <w:szCs w:val="24"/>
          <w:lang w:val="ru-RU"/>
        </w:rPr>
      </w:pPr>
    </w:p>
    <w:p w:rsidR="00E50701" w:rsidRDefault="00E50701" w:rsidP="004B01B0">
      <w:pPr>
        <w:pStyle w:val="a6"/>
        <w:jc w:val="center"/>
        <w:rPr>
          <w:b/>
          <w:sz w:val="24"/>
          <w:szCs w:val="24"/>
          <w:lang w:val="ru-RU"/>
        </w:rPr>
      </w:pPr>
    </w:p>
    <w:p w:rsidR="00E50701" w:rsidRDefault="00E50701" w:rsidP="004B01B0">
      <w:pPr>
        <w:pStyle w:val="a6"/>
        <w:jc w:val="center"/>
        <w:rPr>
          <w:b/>
          <w:sz w:val="24"/>
          <w:szCs w:val="24"/>
          <w:lang w:val="ru-RU"/>
        </w:rPr>
      </w:pPr>
    </w:p>
    <w:sectPr w:rsidR="00E50701" w:rsidSect="00882329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46E" w:rsidRDefault="00E7146E">
      <w:r>
        <w:separator/>
      </w:r>
    </w:p>
  </w:endnote>
  <w:endnote w:type="continuationSeparator" w:id="0">
    <w:p w:rsidR="00E7146E" w:rsidRDefault="00E7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tiqua">
    <w:altName w:val="Vrinda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46E" w:rsidRDefault="00E7146E">
      <w:r>
        <w:separator/>
      </w:r>
    </w:p>
  </w:footnote>
  <w:footnote w:type="continuationSeparator" w:id="0">
    <w:p w:rsidR="00E7146E" w:rsidRDefault="00E71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282" w:rsidRDefault="00817282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7282" w:rsidRDefault="008172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0F5" w:rsidRPr="00810BA8" w:rsidRDefault="00E50701" w:rsidP="00810BA8">
    <w:pPr>
      <w:pStyle w:val="a3"/>
      <w:jc w:val="center"/>
    </w:pPr>
    <w: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29" w:rsidRDefault="00145593" w:rsidP="00882329">
    <w:pPr>
      <w:pStyle w:val="a3"/>
      <w:jc w:val="center"/>
    </w:pPr>
    <w:r w:rsidRPr="000D24D2">
      <w:rPr>
        <w:noProof/>
        <w:color w:val="333333"/>
        <w:szCs w:val="28"/>
        <w:lang w:val="ru-RU"/>
      </w:rPr>
      <w:drawing>
        <wp:inline distT="0" distB="0" distL="0" distR="0">
          <wp:extent cx="434340" cy="579120"/>
          <wp:effectExtent l="0" t="0" r="0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C0B"/>
    <w:multiLevelType w:val="multilevel"/>
    <w:tmpl w:val="6060A6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" w15:restartNumberingAfterBreak="0">
    <w:nsid w:val="075B5F96"/>
    <w:multiLevelType w:val="hybridMultilevel"/>
    <w:tmpl w:val="1638C060"/>
    <w:lvl w:ilvl="0" w:tplc="F2EE1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5D53"/>
    <w:multiLevelType w:val="hybridMultilevel"/>
    <w:tmpl w:val="6DCA6604"/>
    <w:lvl w:ilvl="0" w:tplc="F2EE1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61B6D"/>
    <w:multiLevelType w:val="multilevel"/>
    <w:tmpl w:val="CFE4D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1B76DC"/>
    <w:multiLevelType w:val="hybridMultilevel"/>
    <w:tmpl w:val="52BA4212"/>
    <w:lvl w:ilvl="0" w:tplc="F2EE1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41AC5"/>
    <w:multiLevelType w:val="hybridMultilevel"/>
    <w:tmpl w:val="CFE4D686"/>
    <w:lvl w:ilvl="0" w:tplc="F2EE1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0D2C1A"/>
    <w:multiLevelType w:val="multilevel"/>
    <w:tmpl w:val="6060A6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7" w15:restartNumberingAfterBreak="0">
    <w:nsid w:val="1E915641"/>
    <w:multiLevelType w:val="multilevel"/>
    <w:tmpl w:val="6060A6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8" w15:restartNumberingAfterBreak="0">
    <w:nsid w:val="242B3CEC"/>
    <w:multiLevelType w:val="multilevel"/>
    <w:tmpl w:val="6060A6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9" w15:restartNumberingAfterBreak="0">
    <w:nsid w:val="258E65F6"/>
    <w:multiLevelType w:val="multilevel"/>
    <w:tmpl w:val="6060A6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0" w15:restartNumberingAfterBreak="0">
    <w:nsid w:val="26D449C8"/>
    <w:multiLevelType w:val="multilevel"/>
    <w:tmpl w:val="0108FC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1" w15:restartNumberingAfterBreak="0">
    <w:nsid w:val="28382B6F"/>
    <w:multiLevelType w:val="multilevel"/>
    <w:tmpl w:val="6060A6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2C3D6E82"/>
    <w:multiLevelType w:val="multilevel"/>
    <w:tmpl w:val="6060A6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3" w15:restartNumberingAfterBreak="0">
    <w:nsid w:val="2FCD79BD"/>
    <w:multiLevelType w:val="multilevel"/>
    <w:tmpl w:val="6060A6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4" w15:restartNumberingAfterBreak="0">
    <w:nsid w:val="36C25E42"/>
    <w:multiLevelType w:val="hybridMultilevel"/>
    <w:tmpl w:val="77C677C4"/>
    <w:lvl w:ilvl="0" w:tplc="5CC6A8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F04A9"/>
    <w:multiLevelType w:val="multilevel"/>
    <w:tmpl w:val="6060A6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6" w15:restartNumberingAfterBreak="0">
    <w:nsid w:val="40507A55"/>
    <w:multiLevelType w:val="multilevel"/>
    <w:tmpl w:val="6F22DD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7" w15:restartNumberingAfterBreak="0">
    <w:nsid w:val="408979D3"/>
    <w:multiLevelType w:val="multilevel"/>
    <w:tmpl w:val="6060A6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8" w15:restartNumberingAfterBreak="0">
    <w:nsid w:val="45F20E0D"/>
    <w:multiLevelType w:val="multilevel"/>
    <w:tmpl w:val="6060A6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9" w15:restartNumberingAfterBreak="0">
    <w:nsid w:val="48257F81"/>
    <w:multiLevelType w:val="multilevel"/>
    <w:tmpl w:val="6060A6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20" w15:restartNumberingAfterBreak="0">
    <w:nsid w:val="4AFB3A4A"/>
    <w:multiLevelType w:val="multilevel"/>
    <w:tmpl w:val="6060A6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21" w15:restartNumberingAfterBreak="0">
    <w:nsid w:val="4C5B72E1"/>
    <w:multiLevelType w:val="hybridMultilevel"/>
    <w:tmpl w:val="6DCA6604"/>
    <w:lvl w:ilvl="0" w:tplc="F2EE1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C1CBE"/>
    <w:multiLevelType w:val="hybridMultilevel"/>
    <w:tmpl w:val="A8B25636"/>
    <w:lvl w:ilvl="0" w:tplc="F2EE1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A47147"/>
    <w:multiLevelType w:val="multilevel"/>
    <w:tmpl w:val="6060A6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24" w15:restartNumberingAfterBreak="0">
    <w:nsid w:val="5C963F6A"/>
    <w:multiLevelType w:val="multilevel"/>
    <w:tmpl w:val="6060A6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25" w15:restartNumberingAfterBreak="0">
    <w:nsid w:val="5E330D97"/>
    <w:multiLevelType w:val="multilevel"/>
    <w:tmpl w:val="17EAAD0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26" w15:restartNumberingAfterBreak="0">
    <w:nsid w:val="61F00B6D"/>
    <w:multiLevelType w:val="multilevel"/>
    <w:tmpl w:val="CFE4D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5C3B82"/>
    <w:multiLevelType w:val="multilevel"/>
    <w:tmpl w:val="6060A6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28" w15:restartNumberingAfterBreak="0">
    <w:nsid w:val="6AAD2DAB"/>
    <w:multiLevelType w:val="hybridMultilevel"/>
    <w:tmpl w:val="1638C060"/>
    <w:lvl w:ilvl="0" w:tplc="F2EE1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0833CB"/>
    <w:multiLevelType w:val="hybridMultilevel"/>
    <w:tmpl w:val="8B14F470"/>
    <w:lvl w:ilvl="0" w:tplc="38744C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D60A5"/>
    <w:multiLevelType w:val="hybridMultilevel"/>
    <w:tmpl w:val="6DCA6604"/>
    <w:lvl w:ilvl="0" w:tplc="F2EE1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90C6E"/>
    <w:multiLevelType w:val="multilevel"/>
    <w:tmpl w:val="1638C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411295"/>
    <w:multiLevelType w:val="multilevel"/>
    <w:tmpl w:val="99DC1E1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33" w15:restartNumberingAfterBreak="0">
    <w:nsid w:val="798F30D3"/>
    <w:multiLevelType w:val="hybridMultilevel"/>
    <w:tmpl w:val="1638C060"/>
    <w:lvl w:ilvl="0" w:tplc="F2EE1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AA445B"/>
    <w:multiLevelType w:val="hybridMultilevel"/>
    <w:tmpl w:val="1638C060"/>
    <w:lvl w:ilvl="0" w:tplc="F2EE1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AD7761"/>
    <w:multiLevelType w:val="hybridMultilevel"/>
    <w:tmpl w:val="D9C26B9E"/>
    <w:lvl w:ilvl="0" w:tplc="334660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7032A2"/>
    <w:multiLevelType w:val="hybridMultilevel"/>
    <w:tmpl w:val="80FE0DF8"/>
    <w:lvl w:ilvl="0" w:tplc="C9BE0C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2"/>
  </w:num>
  <w:num w:numId="4">
    <w:abstractNumId w:val="26"/>
  </w:num>
  <w:num w:numId="5">
    <w:abstractNumId w:val="34"/>
  </w:num>
  <w:num w:numId="6">
    <w:abstractNumId w:val="31"/>
  </w:num>
  <w:num w:numId="7">
    <w:abstractNumId w:val="4"/>
  </w:num>
  <w:num w:numId="8">
    <w:abstractNumId w:val="1"/>
  </w:num>
  <w:num w:numId="9">
    <w:abstractNumId w:val="33"/>
  </w:num>
  <w:num w:numId="10">
    <w:abstractNumId w:val="28"/>
  </w:num>
  <w:num w:numId="11">
    <w:abstractNumId w:val="30"/>
  </w:num>
  <w:num w:numId="12">
    <w:abstractNumId w:val="2"/>
  </w:num>
  <w:num w:numId="13">
    <w:abstractNumId w:val="18"/>
  </w:num>
  <w:num w:numId="14">
    <w:abstractNumId w:val="10"/>
  </w:num>
  <w:num w:numId="15">
    <w:abstractNumId w:val="19"/>
  </w:num>
  <w:num w:numId="16">
    <w:abstractNumId w:val="9"/>
  </w:num>
  <w:num w:numId="17">
    <w:abstractNumId w:val="20"/>
  </w:num>
  <w:num w:numId="18">
    <w:abstractNumId w:val="7"/>
  </w:num>
  <w:num w:numId="19">
    <w:abstractNumId w:val="6"/>
  </w:num>
  <w:num w:numId="20">
    <w:abstractNumId w:val="24"/>
  </w:num>
  <w:num w:numId="21">
    <w:abstractNumId w:val="8"/>
  </w:num>
  <w:num w:numId="22">
    <w:abstractNumId w:val="12"/>
  </w:num>
  <w:num w:numId="23">
    <w:abstractNumId w:val="11"/>
  </w:num>
  <w:num w:numId="24">
    <w:abstractNumId w:val="32"/>
  </w:num>
  <w:num w:numId="25">
    <w:abstractNumId w:val="15"/>
  </w:num>
  <w:num w:numId="26">
    <w:abstractNumId w:val="23"/>
  </w:num>
  <w:num w:numId="27">
    <w:abstractNumId w:val="0"/>
  </w:num>
  <w:num w:numId="28">
    <w:abstractNumId w:val="27"/>
  </w:num>
  <w:num w:numId="29">
    <w:abstractNumId w:val="17"/>
  </w:num>
  <w:num w:numId="30">
    <w:abstractNumId w:val="13"/>
  </w:num>
  <w:num w:numId="31">
    <w:abstractNumId w:val="25"/>
  </w:num>
  <w:num w:numId="32">
    <w:abstractNumId w:val="21"/>
  </w:num>
  <w:num w:numId="33">
    <w:abstractNumId w:val="16"/>
  </w:num>
  <w:num w:numId="34">
    <w:abstractNumId w:val="36"/>
  </w:num>
  <w:num w:numId="35">
    <w:abstractNumId w:val="14"/>
  </w:num>
  <w:num w:numId="36">
    <w:abstractNumId w:val="2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7FD"/>
    <w:rsid w:val="000076D0"/>
    <w:rsid w:val="00011987"/>
    <w:rsid w:val="00012B97"/>
    <w:rsid w:val="000209A2"/>
    <w:rsid w:val="00045D28"/>
    <w:rsid w:val="000515BB"/>
    <w:rsid w:val="0005777B"/>
    <w:rsid w:val="0006533B"/>
    <w:rsid w:val="00066E10"/>
    <w:rsid w:val="00072E93"/>
    <w:rsid w:val="00073CE8"/>
    <w:rsid w:val="000761B0"/>
    <w:rsid w:val="0008357E"/>
    <w:rsid w:val="00095C5E"/>
    <w:rsid w:val="00095F41"/>
    <w:rsid w:val="0009792D"/>
    <w:rsid w:val="000A3B89"/>
    <w:rsid w:val="000A4E83"/>
    <w:rsid w:val="000B2D20"/>
    <w:rsid w:val="000B3838"/>
    <w:rsid w:val="000E3A57"/>
    <w:rsid w:val="000F375E"/>
    <w:rsid w:val="00101365"/>
    <w:rsid w:val="0010354C"/>
    <w:rsid w:val="00110670"/>
    <w:rsid w:val="0012508C"/>
    <w:rsid w:val="001414C7"/>
    <w:rsid w:val="001453E5"/>
    <w:rsid w:val="00145593"/>
    <w:rsid w:val="0015286C"/>
    <w:rsid w:val="00155804"/>
    <w:rsid w:val="00166FCF"/>
    <w:rsid w:val="0018369B"/>
    <w:rsid w:val="00190FF9"/>
    <w:rsid w:val="00191916"/>
    <w:rsid w:val="001A2110"/>
    <w:rsid w:val="001A2E75"/>
    <w:rsid w:val="001B03B3"/>
    <w:rsid w:val="001B1A80"/>
    <w:rsid w:val="001B2DE3"/>
    <w:rsid w:val="001C3BF4"/>
    <w:rsid w:val="001E3B65"/>
    <w:rsid w:val="001F3A02"/>
    <w:rsid w:val="00203991"/>
    <w:rsid w:val="002132A9"/>
    <w:rsid w:val="0022027B"/>
    <w:rsid w:val="00222ADA"/>
    <w:rsid w:val="00243F4F"/>
    <w:rsid w:val="00250D4A"/>
    <w:rsid w:val="00253803"/>
    <w:rsid w:val="00257888"/>
    <w:rsid w:val="002639B6"/>
    <w:rsid w:val="002666E5"/>
    <w:rsid w:val="00267A15"/>
    <w:rsid w:val="00283D3A"/>
    <w:rsid w:val="002A38A6"/>
    <w:rsid w:val="002B5176"/>
    <w:rsid w:val="002B65E8"/>
    <w:rsid w:val="002B7A2F"/>
    <w:rsid w:val="002C312B"/>
    <w:rsid w:val="002C3BCE"/>
    <w:rsid w:val="002C73BB"/>
    <w:rsid w:val="002D2CFB"/>
    <w:rsid w:val="002D5AF6"/>
    <w:rsid w:val="002E1379"/>
    <w:rsid w:val="002E1540"/>
    <w:rsid w:val="002E6490"/>
    <w:rsid w:val="002F193F"/>
    <w:rsid w:val="002F200E"/>
    <w:rsid w:val="003007F7"/>
    <w:rsid w:val="00301454"/>
    <w:rsid w:val="00304933"/>
    <w:rsid w:val="00313972"/>
    <w:rsid w:val="003147F0"/>
    <w:rsid w:val="00316A3F"/>
    <w:rsid w:val="00331C54"/>
    <w:rsid w:val="0033368F"/>
    <w:rsid w:val="0033594D"/>
    <w:rsid w:val="0034122B"/>
    <w:rsid w:val="00342A03"/>
    <w:rsid w:val="0034427A"/>
    <w:rsid w:val="00346C1D"/>
    <w:rsid w:val="00347371"/>
    <w:rsid w:val="00350C41"/>
    <w:rsid w:val="0035143F"/>
    <w:rsid w:val="003559CE"/>
    <w:rsid w:val="003611EB"/>
    <w:rsid w:val="00363036"/>
    <w:rsid w:val="00363B91"/>
    <w:rsid w:val="00367383"/>
    <w:rsid w:val="00373EF7"/>
    <w:rsid w:val="00384E7C"/>
    <w:rsid w:val="0039578E"/>
    <w:rsid w:val="003A40C9"/>
    <w:rsid w:val="003B7419"/>
    <w:rsid w:val="003C7709"/>
    <w:rsid w:val="003D1E9D"/>
    <w:rsid w:val="003D382C"/>
    <w:rsid w:val="003E7F35"/>
    <w:rsid w:val="003F0661"/>
    <w:rsid w:val="003F511A"/>
    <w:rsid w:val="00402972"/>
    <w:rsid w:val="004030C6"/>
    <w:rsid w:val="00403F01"/>
    <w:rsid w:val="00421854"/>
    <w:rsid w:val="00430226"/>
    <w:rsid w:val="0043122F"/>
    <w:rsid w:val="004314B9"/>
    <w:rsid w:val="004335CB"/>
    <w:rsid w:val="00436F7E"/>
    <w:rsid w:val="004554AF"/>
    <w:rsid w:val="00460E54"/>
    <w:rsid w:val="0046492D"/>
    <w:rsid w:val="004659BA"/>
    <w:rsid w:val="00472FAF"/>
    <w:rsid w:val="0047317B"/>
    <w:rsid w:val="004843E8"/>
    <w:rsid w:val="00487467"/>
    <w:rsid w:val="00487603"/>
    <w:rsid w:val="004916F8"/>
    <w:rsid w:val="0049407D"/>
    <w:rsid w:val="004A2CB0"/>
    <w:rsid w:val="004A72FC"/>
    <w:rsid w:val="004B01B0"/>
    <w:rsid w:val="004B0C0F"/>
    <w:rsid w:val="004B378D"/>
    <w:rsid w:val="004C5A6E"/>
    <w:rsid w:val="004D119A"/>
    <w:rsid w:val="004D594A"/>
    <w:rsid w:val="004E1980"/>
    <w:rsid w:val="004E42F9"/>
    <w:rsid w:val="004E6932"/>
    <w:rsid w:val="004E6A50"/>
    <w:rsid w:val="00506CB2"/>
    <w:rsid w:val="005070FF"/>
    <w:rsid w:val="005117C7"/>
    <w:rsid w:val="005263DD"/>
    <w:rsid w:val="0055382B"/>
    <w:rsid w:val="00555CC8"/>
    <w:rsid w:val="00557CDF"/>
    <w:rsid w:val="00560D90"/>
    <w:rsid w:val="00567F26"/>
    <w:rsid w:val="0057199D"/>
    <w:rsid w:val="00593ABC"/>
    <w:rsid w:val="005957AD"/>
    <w:rsid w:val="00597522"/>
    <w:rsid w:val="005A16AD"/>
    <w:rsid w:val="005A1A7C"/>
    <w:rsid w:val="005A3B4E"/>
    <w:rsid w:val="005A7DD0"/>
    <w:rsid w:val="005C4585"/>
    <w:rsid w:val="005C59BF"/>
    <w:rsid w:val="005D039B"/>
    <w:rsid w:val="005D535C"/>
    <w:rsid w:val="005E3C6B"/>
    <w:rsid w:val="005E4C57"/>
    <w:rsid w:val="005E51D9"/>
    <w:rsid w:val="005F3B59"/>
    <w:rsid w:val="005F7B95"/>
    <w:rsid w:val="006004C0"/>
    <w:rsid w:val="00605EBB"/>
    <w:rsid w:val="00624C75"/>
    <w:rsid w:val="00625EE2"/>
    <w:rsid w:val="00634A16"/>
    <w:rsid w:val="00635934"/>
    <w:rsid w:val="00652FA4"/>
    <w:rsid w:val="00654054"/>
    <w:rsid w:val="006550CA"/>
    <w:rsid w:val="00665690"/>
    <w:rsid w:val="0066634B"/>
    <w:rsid w:val="0068002C"/>
    <w:rsid w:val="00682136"/>
    <w:rsid w:val="00696931"/>
    <w:rsid w:val="006971C1"/>
    <w:rsid w:val="006A1F76"/>
    <w:rsid w:val="006A2055"/>
    <w:rsid w:val="006A4694"/>
    <w:rsid w:val="006C7CC3"/>
    <w:rsid w:val="006D316F"/>
    <w:rsid w:val="006D5BCD"/>
    <w:rsid w:val="006D7300"/>
    <w:rsid w:val="006E1BD7"/>
    <w:rsid w:val="006F1564"/>
    <w:rsid w:val="006F2B06"/>
    <w:rsid w:val="007004AA"/>
    <w:rsid w:val="0070189D"/>
    <w:rsid w:val="0070615E"/>
    <w:rsid w:val="00710B73"/>
    <w:rsid w:val="007243E6"/>
    <w:rsid w:val="00735CDF"/>
    <w:rsid w:val="007417FC"/>
    <w:rsid w:val="007424DB"/>
    <w:rsid w:val="00742578"/>
    <w:rsid w:val="00753C56"/>
    <w:rsid w:val="007605E4"/>
    <w:rsid w:val="00772EA5"/>
    <w:rsid w:val="00775F5B"/>
    <w:rsid w:val="00780F9A"/>
    <w:rsid w:val="00781272"/>
    <w:rsid w:val="00782A7F"/>
    <w:rsid w:val="00782E35"/>
    <w:rsid w:val="007950BC"/>
    <w:rsid w:val="00797A8A"/>
    <w:rsid w:val="007A02AA"/>
    <w:rsid w:val="007A084B"/>
    <w:rsid w:val="007A2F15"/>
    <w:rsid w:val="007B3359"/>
    <w:rsid w:val="007B3E00"/>
    <w:rsid w:val="007C1888"/>
    <w:rsid w:val="007C2847"/>
    <w:rsid w:val="007C2FA4"/>
    <w:rsid w:val="007E49B7"/>
    <w:rsid w:val="007E4FB1"/>
    <w:rsid w:val="007F3EC0"/>
    <w:rsid w:val="007F4FF8"/>
    <w:rsid w:val="00802FC4"/>
    <w:rsid w:val="008055A1"/>
    <w:rsid w:val="00805C1D"/>
    <w:rsid w:val="00810BA8"/>
    <w:rsid w:val="00812BEC"/>
    <w:rsid w:val="00813C3D"/>
    <w:rsid w:val="00814A9A"/>
    <w:rsid w:val="00817282"/>
    <w:rsid w:val="00835AA1"/>
    <w:rsid w:val="008426EE"/>
    <w:rsid w:val="00845D63"/>
    <w:rsid w:val="008503B9"/>
    <w:rsid w:val="00861C2D"/>
    <w:rsid w:val="00875C4B"/>
    <w:rsid w:val="00877719"/>
    <w:rsid w:val="00882329"/>
    <w:rsid w:val="00887644"/>
    <w:rsid w:val="00887A7B"/>
    <w:rsid w:val="00893670"/>
    <w:rsid w:val="00897732"/>
    <w:rsid w:val="008A38C1"/>
    <w:rsid w:val="008A5F9D"/>
    <w:rsid w:val="008B3FF1"/>
    <w:rsid w:val="008D3C7E"/>
    <w:rsid w:val="008F315B"/>
    <w:rsid w:val="008F657C"/>
    <w:rsid w:val="00903683"/>
    <w:rsid w:val="00911A5C"/>
    <w:rsid w:val="00914177"/>
    <w:rsid w:val="009219E0"/>
    <w:rsid w:val="009254C8"/>
    <w:rsid w:val="00925DC8"/>
    <w:rsid w:val="00927279"/>
    <w:rsid w:val="00930853"/>
    <w:rsid w:val="00933080"/>
    <w:rsid w:val="009332F4"/>
    <w:rsid w:val="00935DD8"/>
    <w:rsid w:val="00941F5F"/>
    <w:rsid w:val="00953BC6"/>
    <w:rsid w:val="009562FF"/>
    <w:rsid w:val="00965410"/>
    <w:rsid w:val="009859E0"/>
    <w:rsid w:val="00991BD1"/>
    <w:rsid w:val="0099245E"/>
    <w:rsid w:val="009925EE"/>
    <w:rsid w:val="009960F9"/>
    <w:rsid w:val="00996E77"/>
    <w:rsid w:val="009A2B4B"/>
    <w:rsid w:val="009A4302"/>
    <w:rsid w:val="009A5DF6"/>
    <w:rsid w:val="009B1255"/>
    <w:rsid w:val="009C2A31"/>
    <w:rsid w:val="009C395D"/>
    <w:rsid w:val="009C5F5B"/>
    <w:rsid w:val="009D11E7"/>
    <w:rsid w:val="009D24E0"/>
    <w:rsid w:val="009D2679"/>
    <w:rsid w:val="009D383C"/>
    <w:rsid w:val="009E3284"/>
    <w:rsid w:val="009F0017"/>
    <w:rsid w:val="009F094E"/>
    <w:rsid w:val="009F46C2"/>
    <w:rsid w:val="00A1097C"/>
    <w:rsid w:val="00A1185B"/>
    <w:rsid w:val="00A25C3B"/>
    <w:rsid w:val="00A36698"/>
    <w:rsid w:val="00A46086"/>
    <w:rsid w:val="00A474BC"/>
    <w:rsid w:val="00A47DF4"/>
    <w:rsid w:val="00A50034"/>
    <w:rsid w:val="00A512DD"/>
    <w:rsid w:val="00A51897"/>
    <w:rsid w:val="00A55D5F"/>
    <w:rsid w:val="00A6159B"/>
    <w:rsid w:val="00A62D1C"/>
    <w:rsid w:val="00A648AA"/>
    <w:rsid w:val="00A6661A"/>
    <w:rsid w:val="00A7391C"/>
    <w:rsid w:val="00A91CCB"/>
    <w:rsid w:val="00AA2BC8"/>
    <w:rsid w:val="00AB2F2E"/>
    <w:rsid w:val="00AB6CAC"/>
    <w:rsid w:val="00AB78FE"/>
    <w:rsid w:val="00AC1D8A"/>
    <w:rsid w:val="00AD0F9E"/>
    <w:rsid w:val="00AD138D"/>
    <w:rsid w:val="00AD4481"/>
    <w:rsid w:val="00AD6F30"/>
    <w:rsid w:val="00AE4F40"/>
    <w:rsid w:val="00AF57C5"/>
    <w:rsid w:val="00B007F5"/>
    <w:rsid w:val="00B048AA"/>
    <w:rsid w:val="00B062C3"/>
    <w:rsid w:val="00B11B8B"/>
    <w:rsid w:val="00B16519"/>
    <w:rsid w:val="00B21C7E"/>
    <w:rsid w:val="00B227BB"/>
    <w:rsid w:val="00B244C5"/>
    <w:rsid w:val="00B31FA2"/>
    <w:rsid w:val="00B331DD"/>
    <w:rsid w:val="00B334E9"/>
    <w:rsid w:val="00B4095C"/>
    <w:rsid w:val="00B41ABB"/>
    <w:rsid w:val="00B4285B"/>
    <w:rsid w:val="00B434C2"/>
    <w:rsid w:val="00B43AB3"/>
    <w:rsid w:val="00B45EE7"/>
    <w:rsid w:val="00B47128"/>
    <w:rsid w:val="00B52091"/>
    <w:rsid w:val="00B569EB"/>
    <w:rsid w:val="00B62D9A"/>
    <w:rsid w:val="00B65AB7"/>
    <w:rsid w:val="00B75430"/>
    <w:rsid w:val="00B84CCE"/>
    <w:rsid w:val="00B8595E"/>
    <w:rsid w:val="00B85DE1"/>
    <w:rsid w:val="00BB2119"/>
    <w:rsid w:val="00BB241F"/>
    <w:rsid w:val="00BC3A28"/>
    <w:rsid w:val="00BD05AD"/>
    <w:rsid w:val="00BD091D"/>
    <w:rsid w:val="00BE012E"/>
    <w:rsid w:val="00BE2704"/>
    <w:rsid w:val="00BE28D8"/>
    <w:rsid w:val="00BE3B1D"/>
    <w:rsid w:val="00BE59C3"/>
    <w:rsid w:val="00BE5B9C"/>
    <w:rsid w:val="00BF69C9"/>
    <w:rsid w:val="00BF72F4"/>
    <w:rsid w:val="00C0151A"/>
    <w:rsid w:val="00C0183C"/>
    <w:rsid w:val="00C33D80"/>
    <w:rsid w:val="00C37631"/>
    <w:rsid w:val="00C4263F"/>
    <w:rsid w:val="00C50FD5"/>
    <w:rsid w:val="00C545D3"/>
    <w:rsid w:val="00C54723"/>
    <w:rsid w:val="00C63D7F"/>
    <w:rsid w:val="00C64352"/>
    <w:rsid w:val="00C6680E"/>
    <w:rsid w:val="00C6776A"/>
    <w:rsid w:val="00C72C49"/>
    <w:rsid w:val="00C72F2D"/>
    <w:rsid w:val="00C91B26"/>
    <w:rsid w:val="00CA5093"/>
    <w:rsid w:val="00CB36D2"/>
    <w:rsid w:val="00CB39C8"/>
    <w:rsid w:val="00CB5F0B"/>
    <w:rsid w:val="00CB7B48"/>
    <w:rsid w:val="00CC6A22"/>
    <w:rsid w:val="00CD3B69"/>
    <w:rsid w:val="00CD5DAE"/>
    <w:rsid w:val="00CE0B51"/>
    <w:rsid w:val="00CE4390"/>
    <w:rsid w:val="00CE5677"/>
    <w:rsid w:val="00D20D43"/>
    <w:rsid w:val="00D23723"/>
    <w:rsid w:val="00D2494F"/>
    <w:rsid w:val="00D37075"/>
    <w:rsid w:val="00D44397"/>
    <w:rsid w:val="00D53D89"/>
    <w:rsid w:val="00D662F5"/>
    <w:rsid w:val="00D72DC3"/>
    <w:rsid w:val="00D77B0C"/>
    <w:rsid w:val="00D85248"/>
    <w:rsid w:val="00D86E73"/>
    <w:rsid w:val="00D97E07"/>
    <w:rsid w:val="00DA1307"/>
    <w:rsid w:val="00DC2877"/>
    <w:rsid w:val="00DC3BD1"/>
    <w:rsid w:val="00DC6426"/>
    <w:rsid w:val="00DD0AB2"/>
    <w:rsid w:val="00DD6FC5"/>
    <w:rsid w:val="00DD7310"/>
    <w:rsid w:val="00E026E7"/>
    <w:rsid w:val="00E040F5"/>
    <w:rsid w:val="00E04BAA"/>
    <w:rsid w:val="00E122D6"/>
    <w:rsid w:val="00E15097"/>
    <w:rsid w:val="00E15D5E"/>
    <w:rsid w:val="00E356CD"/>
    <w:rsid w:val="00E4409C"/>
    <w:rsid w:val="00E456E1"/>
    <w:rsid w:val="00E46B7B"/>
    <w:rsid w:val="00E50701"/>
    <w:rsid w:val="00E51C82"/>
    <w:rsid w:val="00E5349F"/>
    <w:rsid w:val="00E541DA"/>
    <w:rsid w:val="00E56620"/>
    <w:rsid w:val="00E637B1"/>
    <w:rsid w:val="00E7146E"/>
    <w:rsid w:val="00E72EBC"/>
    <w:rsid w:val="00E7314E"/>
    <w:rsid w:val="00E76AAB"/>
    <w:rsid w:val="00E92D7D"/>
    <w:rsid w:val="00EB128A"/>
    <w:rsid w:val="00EB17EF"/>
    <w:rsid w:val="00EC584E"/>
    <w:rsid w:val="00EE15A6"/>
    <w:rsid w:val="00EE4FC5"/>
    <w:rsid w:val="00EE5C84"/>
    <w:rsid w:val="00EE6454"/>
    <w:rsid w:val="00EF0715"/>
    <w:rsid w:val="00EF41D1"/>
    <w:rsid w:val="00F028B5"/>
    <w:rsid w:val="00F0487F"/>
    <w:rsid w:val="00F049BE"/>
    <w:rsid w:val="00F06877"/>
    <w:rsid w:val="00F1150A"/>
    <w:rsid w:val="00F1587C"/>
    <w:rsid w:val="00F206F3"/>
    <w:rsid w:val="00F26FE6"/>
    <w:rsid w:val="00F32B4B"/>
    <w:rsid w:val="00F3643E"/>
    <w:rsid w:val="00F37DE3"/>
    <w:rsid w:val="00F42368"/>
    <w:rsid w:val="00F45C9F"/>
    <w:rsid w:val="00F462C4"/>
    <w:rsid w:val="00F47888"/>
    <w:rsid w:val="00F53487"/>
    <w:rsid w:val="00F624EB"/>
    <w:rsid w:val="00F63CBD"/>
    <w:rsid w:val="00F6783C"/>
    <w:rsid w:val="00F72788"/>
    <w:rsid w:val="00F72945"/>
    <w:rsid w:val="00F7474D"/>
    <w:rsid w:val="00F76065"/>
    <w:rsid w:val="00F770A1"/>
    <w:rsid w:val="00F7778A"/>
    <w:rsid w:val="00F77883"/>
    <w:rsid w:val="00F80DE3"/>
    <w:rsid w:val="00FA1574"/>
    <w:rsid w:val="00FB02ED"/>
    <w:rsid w:val="00FB2CC7"/>
    <w:rsid w:val="00FC4A51"/>
    <w:rsid w:val="00FD24A0"/>
    <w:rsid w:val="00FE2AA2"/>
    <w:rsid w:val="00FE6F79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04C0B-58CC-48B1-B192-43A1D1A3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paragraph" w:styleId="4">
    <w:name w:val="heading 4"/>
    <w:basedOn w:val="a"/>
    <w:next w:val="a"/>
    <w:qFormat/>
    <w:rsid w:val="00600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00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B434C2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styleId="2">
    <w:name w:val="Body Text Indent 2"/>
    <w:basedOn w:val="a"/>
    <w:link w:val="20"/>
    <w:rsid w:val="006004C0"/>
    <w:pPr>
      <w:spacing w:after="120" w:line="480" w:lineRule="auto"/>
      <w:ind w:left="283"/>
    </w:pPr>
    <w:rPr>
      <w:lang w:eastAsia="x-none"/>
    </w:rPr>
  </w:style>
  <w:style w:type="paragraph" w:customStyle="1" w:styleId="a8">
    <w:name w:val="Нормальний текст"/>
    <w:basedOn w:val="a"/>
    <w:rsid w:val="006004C0"/>
    <w:pPr>
      <w:spacing w:before="120"/>
      <w:ind w:firstLine="567"/>
    </w:pPr>
    <w:rPr>
      <w:rFonts w:ascii="Antiqua" w:hAnsi="Antiqua"/>
      <w:sz w:val="26"/>
    </w:rPr>
  </w:style>
  <w:style w:type="paragraph" w:styleId="a9">
    <w:name w:val="Balloon Text"/>
    <w:basedOn w:val="a"/>
    <w:link w:val="aa"/>
    <w:rsid w:val="00342A03"/>
    <w:rPr>
      <w:rFonts w:ascii="Segoe UI" w:hAnsi="Segoe UI"/>
      <w:sz w:val="18"/>
      <w:szCs w:val="18"/>
      <w:lang w:eastAsia="x-none"/>
    </w:rPr>
  </w:style>
  <w:style w:type="character" w:customStyle="1" w:styleId="aa">
    <w:name w:val="Текст выноски Знак"/>
    <w:link w:val="a9"/>
    <w:rsid w:val="00342A03"/>
    <w:rPr>
      <w:rFonts w:ascii="Segoe UI" w:hAnsi="Segoe UI" w:cs="Segoe UI"/>
      <w:sz w:val="18"/>
      <w:szCs w:val="18"/>
      <w:lang w:val="uk-UA"/>
    </w:rPr>
  </w:style>
  <w:style w:type="paragraph" w:customStyle="1" w:styleId="ab">
    <w:name w:val=" Знак Знак Знак Знак Знак Знак Знак Знак Знак Знак Знак Знак Знак"/>
    <w:basedOn w:val="a"/>
    <w:rsid w:val="00436F7E"/>
    <w:rPr>
      <w:rFonts w:ascii="Verdana" w:hAnsi="Verdana" w:cs="Verdana"/>
      <w:lang w:val="en-US" w:eastAsia="en-US"/>
    </w:rPr>
  </w:style>
  <w:style w:type="character" w:customStyle="1" w:styleId="60">
    <w:name w:val="Заголовок 6 Знак"/>
    <w:link w:val="6"/>
    <w:rsid w:val="00B434C2"/>
    <w:rPr>
      <w:rFonts w:ascii="Calibri" w:eastAsia="Times New Roman" w:hAnsi="Calibri" w:cs="Times New Roman"/>
      <w:b/>
      <w:bCs/>
      <w:sz w:val="22"/>
      <w:szCs w:val="22"/>
      <w:lang w:val="uk-UA"/>
    </w:rPr>
  </w:style>
  <w:style w:type="paragraph" w:styleId="3">
    <w:name w:val="Body Text Indent 3"/>
    <w:basedOn w:val="a"/>
    <w:link w:val="30"/>
    <w:rsid w:val="00B434C2"/>
    <w:pPr>
      <w:spacing w:after="120"/>
      <w:ind w:left="283"/>
    </w:pPr>
    <w:rPr>
      <w:sz w:val="16"/>
      <w:szCs w:val="16"/>
      <w:lang w:eastAsia="x-none"/>
    </w:rPr>
  </w:style>
  <w:style w:type="character" w:customStyle="1" w:styleId="30">
    <w:name w:val="Основной текст с отступом 3 Знак"/>
    <w:link w:val="3"/>
    <w:rsid w:val="00B434C2"/>
    <w:rPr>
      <w:sz w:val="16"/>
      <w:szCs w:val="16"/>
      <w:lang w:val="uk-UA"/>
    </w:rPr>
  </w:style>
  <w:style w:type="character" w:customStyle="1" w:styleId="20">
    <w:name w:val="Основной текст с отступом 2 Знак"/>
    <w:link w:val="2"/>
    <w:rsid w:val="0035143F"/>
    <w:rPr>
      <w:lang w:val="uk-UA"/>
    </w:rPr>
  </w:style>
  <w:style w:type="character" w:customStyle="1" w:styleId="21">
    <w:name w:val="Основний текст (2)_"/>
    <w:link w:val="22"/>
    <w:rsid w:val="00EF0715"/>
    <w:rPr>
      <w:rFonts w:eastAsia="Courier New"/>
      <w:b/>
      <w:bCs/>
      <w:i/>
      <w:iCs/>
      <w:spacing w:val="1"/>
      <w:sz w:val="25"/>
      <w:szCs w:val="25"/>
      <w:shd w:val="clear" w:color="auto" w:fill="FFFFFF"/>
      <w:lang w:val="uk-UA"/>
    </w:rPr>
  </w:style>
  <w:style w:type="paragraph" w:customStyle="1" w:styleId="22">
    <w:name w:val="Основний текст (2)"/>
    <w:basedOn w:val="a"/>
    <w:link w:val="21"/>
    <w:rsid w:val="00EF0715"/>
    <w:pPr>
      <w:widowControl w:val="0"/>
      <w:shd w:val="clear" w:color="auto" w:fill="FFFFFF"/>
      <w:spacing w:line="317" w:lineRule="exact"/>
    </w:pPr>
    <w:rPr>
      <w:rFonts w:eastAsia="Courier New"/>
      <w:b/>
      <w:bCs/>
      <w:i/>
      <w:iCs/>
      <w:spacing w:val="1"/>
      <w:sz w:val="25"/>
      <w:szCs w:val="25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1C56-531A-432D-A23C-FA31A85E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keywords/>
  <dc:description/>
  <cp:lastModifiedBy>Пользователь Windows</cp:lastModifiedBy>
  <cp:revision>2</cp:revision>
  <cp:lastPrinted>2021-09-17T05:49:00Z</cp:lastPrinted>
  <dcterms:created xsi:type="dcterms:W3CDTF">2023-03-28T09:21:00Z</dcterms:created>
  <dcterms:modified xsi:type="dcterms:W3CDTF">2023-03-28T09:21:00Z</dcterms:modified>
</cp:coreProperties>
</file>